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908B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201F05F" wp14:editId="5F6F33FE">
                <wp:simplePos x="0" y="0"/>
                <wp:positionH relativeFrom="column">
                  <wp:posOffset>-139700</wp:posOffset>
                </wp:positionH>
                <wp:positionV relativeFrom="paragraph">
                  <wp:posOffset>-1125855</wp:posOffset>
                </wp:positionV>
                <wp:extent cx="6216650" cy="2571750"/>
                <wp:effectExtent l="8255" t="13970" r="13970" b="508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4DA5E" w14:textId="623FC057" w:rsidR="00922FD9" w:rsidRDefault="00EB6C9A" w:rsidP="00EB6C9A">
                            <w:pPr>
                              <w:spacing w:after="120" w:line="276" w:lineRule="auto"/>
                              <w:ind w:right="723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</w:t>
                            </w:r>
                            <w:r w:rsidR="00F32B7B" w:rsidRPr="00EB6C9A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7D8F158F" wp14:editId="753B09E7">
                                  <wp:extent cx="1333500" cy="962025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   </w:t>
                            </w:r>
                            <w:r w:rsidR="00535548" w:rsidRPr="00922FD9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42C2AD8F" wp14:editId="41892CA1">
                                  <wp:extent cx="981075" cy="98107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</w:t>
                            </w:r>
                            <w:r w:rsidR="00F32B7B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1CBB5B02" wp14:editId="5A9F14AC">
                                  <wp:extent cx="1952625" cy="914400"/>
                                  <wp:effectExtent l="0" t="0" r="0" b="0"/>
                                  <wp:docPr id="10" name="Immagine 10" descr="Logo Pollic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Pollic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FD9" w:rsidRPr="00922FD9">
                              <w:rPr>
                                <w:b/>
                                <w:bCs/>
                                <w:u w:color="003399"/>
                              </w:rPr>
                              <w:t xml:space="preserve">  </w:t>
                            </w:r>
                            <w:r w:rsidR="00F32B7B" w:rsidRPr="00922FD9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23E8E620" wp14:editId="38D112B9">
                                  <wp:extent cx="819150" cy="10668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</w:t>
                            </w:r>
                            <w:r w:rsidRPr="00EB6C9A">
                              <w:rPr>
                                <w:b/>
                                <w:bCs/>
                                <w:u w:color="003399"/>
                              </w:rPr>
                              <w:t xml:space="preserve"> </w:t>
                            </w:r>
                          </w:p>
                          <w:p w14:paraId="124A1C5F" w14:textId="77777777" w:rsidR="00922FD9" w:rsidRDefault="00922FD9" w:rsidP="00172515">
                            <w:pPr>
                              <w:spacing w:after="120" w:line="276" w:lineRule="auto"/>
                              <w:ind w:right="723"/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</w:p>
                          <w:p w14:paraId="402F2248" w14:textId="77777777" w:rsidR="00172515" w:rsidRPr="007D582D" w:rsidRDefault="00172515" w:rsidP="00172515">
                            <w:pPr>
                              <w:spacing w:after="120" w:line="276" w:lineRule="auto"/>
                              <w:ind w:right="723"/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 w:rsidRPr="007D582D">
                              <w:rPr>
                                <w:b/>
                                <w:bCs/>
                                <w:u w:color="003399"/>
                              </w:rPr>
                              <w:t>MISURA DI ANTICIPAZIONE SOCIALE A SOSTEGNO DEI LAVORATORI DESTINATARI DEI TRATTAMENTI DI INTEGRAZIONE SALARIALE</w:t>
                            </w:r>
                            <w:r w:rsidR="00905BF3">
                              <w:rPr>
                                <w:b/>
                                <w:bCs/>
                                <w:u w:color="003399"/>
                              </w:rPr>
                              <w:t xml:space="preserve"> O DI ALTRA FORMA DI SOSTEGNO PUBBLICO</w:t>
                            </w:r>
                          </w:p>
                          <w:p w14:paraId="6B42FFB7" w14:textId="77777777" w:rsidR="00B6121D" w:rsidRPr="007D582D" w:rsidRDefault="00905BF3" w:rsidP="00905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8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</w:t>
                            </w:r>
                            <w:r w:rsidRPr="007D582D">
                              <w:rPr>
                                <w:b/>
                              </w:rPr>
                              <w:t xml:space="preserve">eliberazione </w:t>
                            </w:r>
                            <w:r>
                              <w:rPr>
                                <w:b/>
                              </w:rPr>
                              <w:t xml:space="preserve">della Giunta Comunale del Comune Legnano </w:t>
                            </w:r>
                            <w:r w:rsidRPr="007D582D">
                              <w:rPr>
                                <w:b/>
                              </w:rPr>
                              <w:t>n. 37 del</w:t>
                            </w:r>
                            <w:r>
                              <w:rPr>
                                <w:b/>
                              </w:rPr>
                              <w:t>l’</w:t>
                            </w:r>
                            <w:r w:rsidRPr="007D582D">
                              <w:rPr>
                                <w:b/>
                              </w:rPr>
                              <w:t>11/12/2020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F05F" id="Rectangle 10" o:spid="_x0000_s1026" style="position:absolute;margin-left:-11pt;margin-top:-88.65pt;width:489.5pt;height:20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" o:allowincell="f" strokeweight=".5pt">
                <v:textbox inset="0,0,0,0">
                  <w:txbxContent>
                    <w:p w14:paraId="4054DA5E" w14:textId="623FC057" w:rsidR="00922FD9" w:rsidRDefault="00EB6C9A" w:rsidP="00EB6C9A">
                      <w:pPr>
                        <w:spacing w:after="120" w:line="276" w:lineRule="auto"/>
                        <w:ind w:right="723"/>
                        <w:rPr>
                          <w:b/>
                          <w:bCs/>
                          <w:u w:color="003399"/>
                        </w:rPr>
                      </w:pPr>
                      <w:r>
                        <w:rPr>
                          <w:b/>
                          <w:bCs/>
                          <w:u w:color="003399"/>
                        </w:rPr>
                        <w:t xml:space="preserve">   </w:t>
                      </w:r>
                      <w:r w:rsidR="00F32B7B" w:rsidRPr="00EB6C9A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7D8F158F" wp14:editId="753B09E7">
                            <wp:extent cx="1333500" cy="962025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     </w:t>
                      </w:r>
                      <w:r w:rsidR="00535548" w:rsidRPr="00922FD9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42C2AD8F" wp14:editId="41892CA1">
                            <wp:extent cx="981075" cy="98107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</w:t>
                      </w:r>
                      <w:r w:rsidR="00F32B7B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1CBB5B02" wp14:editId="5A9F14AC">
                            <wp:extent cx="1952625" cy="914400"/>
                            <wp:effectExtent l="0" t="0" r="0" b="0"/>
                            <wp:docPr id="10" name="Immagine 10" descr="Logo Pollic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Pollici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FD9" w:rsidRPr="00922FD9">
                        <w:rPr>
                          <w:b/>
                          <w:bCs/>
                          <w:u w:color="003399"/>
                        </w:rPr>
                        <w:t xml:space="preserve">  </w:t>
                      </w:r>
                      <w:r w:rsidR="00F32B7B" w:rsidRPr="00922FD9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23E8E620" wp14:editId="38D112B9">
                            <wp:extent cx="819150" cy="10668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  </w:t>
                      </w:r>
                      <w:r w:rsidRPr="00EB6C9A">
                        <w:rPr>
                          <w:b/>
                          <w:bCs/>
                          <w:u w:color="003399"/>
                        </w:rPr>
                        <w:t xml:space="preserve"> </w:t>
                      </w:r>
                    </w:p>
                    <w:p w14:paraId="124A1C5F" w14:textId="77777777" w:rsidR="00922FD9" w:rsidRDefault="00922FD9" w:rsidP="00172515">
                      <w:pPr>
                        <w:spacing w:after="120" w:line="276" w:lineRule="auto"/>
                        <w:ind w:right="723"/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</w:p>
                    <w:p w14:paraId="402F2248" w14:textId="77777777" w:rsidR="00172515" w:rsidRPr="007D582D" w:rsidRDefault="00172515" w:rsidP="00172515">
                      <w:pPr>
                        <w:spacing w:after="120" w:line="276" w:lineRule="auto"/>
                        <w:ind w:right="723"/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  <w:r w:rsidRPr="007D582D">
                        <w:rPr>
                          <w:b/>
                          <w:bCs/>
                          <w:u w:color="003399"/>
                        </w:rPr>
                        <w:t>MISURA DI ANTICIPAZIONE SOCIALE A SOSTEGNO DEI LAVORATORI DESTINATARI DEI TRATTAMENTI DI INTEGRAZIONE SALARIALE</w:t>
                      </w:r>
                      <w:r w:rsidR="00905BF3">
                        <w:rPr>
                          <w:b/>
                          <w:bCs/>
                          <w:u w:color="003399"/>
                        </w:rPr>
                        <w:t xml:space="preserve"> O DI ALTRA FORMA DI SOSTEGNO PUBBLICO</w:t>
                      </w:r>
                    </w:p>
                    <w:p w14:paraId="6B42FFB7" w14:textId="77777777" w:rsidR="00B6121D" w:rsidRPr="007D582D" w:rsidRDefault="00905BF3" w:rsidP="00905BF3">
                      <w:pPr>
                        <w:jc w:val="center"/>
                        <w:rPr>
                          <w:b/>
                        </w:rPr>
                      </w:pPr>
                      <w:r w:rsidRPr="007D58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</w:t>
                      </w:r>
                      <w:r w:rsidRPr="007D582D">
                        <w:rPr>
                          <w:b/>
                        </w:rPr>
                        <w:t xml:space="preserve">eliberazione </w:t>
                      </w:r>
                      <w:r>
                        <w:rPr>
                          <w:b/>
                        </w:rPr>
                        <w:t xml:space="preserve">della Giunta Comunale del Comune Legnano </w:t>
                      </w:r>
                      <w:r w:rsidRPr="007D582D">
                        <w:rPr>
                          <w:b/>
                        </w:rPr>
                        <w:t>n. 37 del</w:t>
                      </w:r>
                      <w:r>
                        <w:rPr>
                          <w:b/>
                        </w:rPr>
                        <w:t>l’</w:t>
                      </w:r>
                      <w:r w:rsidRPr="007D582D">
                        <w:rPr>
                          <w:b/>
                        </w:rPr>
                        <w:t>11/12/2020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1E81BA3" w14:textId="77777777" w:rsidR="00B6121D" w:rsidRDefault="00B6121D"/>
    <w:p w14:paraId="4078E859" w14:textId="77777777" w:rsidR="00B6121D" w:rsidRDefault="00B6121D"/>
    <w:p w14:paraId="797677A5" w14:textId="77777777" w:rsidR="00B6121D" w:rsidRDefault="00B6121D"/>
    <w:p w14:paraId="50D8F990" w14:textId="77777777" w:rsidR="00B6121D" w:rsidRDefault="00B6121D"/>
    <w:p w14:paraId="2EEAF6A2" w14:textId="77777777" w:rsidR="00B6121D" w:rsidRDefault="00B6121D"/>
    <w:p w14:paraId="07047F38" w14:textId="77777777" w:rsidR="00B6121D" w:rsidRDefault="00B6121D">
      <w:pPr>
        <w:spacing w:line="100" w:lineRule="atLeast"/>
      </w:pPr>
    </w:p>
    <w:p w14:paraId="52913D11" w14:textId="77777777" w:rsidR="00B6121D" w:rsidRDefault="00B6121D"/>
    <w:p w14:paraId="28E09815" w14:textId="77777777" w:rsidR="00922FD9" w:rsidRDefault="00922FD9">
      <w:pPr>
        <w:jc w:val="both"/>
        <w:rPr>
          <w:b/>
          <w:bCs/>
          <w:i/>
        </w:rPr>
      </w:pPr>
    </w:p>
    <w:p w14:paraId="4B372E7A" w14:textId="1A477458" w:rsidR="00B6121D" w:rsidRDefault="00922FD9">
      <w:pPr>
        <w:jc w:val="both"/>
        <w:rPr>
          <w:b/>
          <w:bCs/>
          <w:i/>
        </w:rPr>
      </w:pPr>
      <w:r>
        <w:rPr>
          <w:b/>
          <w:bCs/>
          <w:i/>
        </w:rPr>
        <w:t>L</w:t>
      </w:r>
      <w:r w:rsidR="00905BF3" w:rsidRPr="00922FD9">
        <w:rPr>
          <w:b/>
          <w:bCs/>
          <w:i/>
        </w:rPr>
        <w:t xml:space="preserve">a presente domanda deve essere compilata in ogni sua parte e inviata via mail all’indirizzo </w:t>
      </w:r>
      <w:r w:rsidR="00905BF3" w:rsidRPr="00922FD9">
        <w:rPr>
          <w:rStyle w:val="Collegamentoipertestuale1"/>
          <w:b/>
          <w:bCs/>
          <w:i/>
          <w:u w:val="none"/>
        </w:rPr>
        <w:t>info@fondazioneticinoolona.it</w:t>
      </w:r>
      <w:r w:rsidR="00905BF3" w:rsidRPr="00922FD9">
        <w:rPr>
          <w:b/>
          <w:bCs/>
          <w:i/>
        </w:rPr>
        <w:t xml:space="preserve"> o consegnata a mano o con racc</w:t>
      </w:r>
      <w:r>
        <w:rPr>
          <w:b/>
          <w:bCs/>
          <w:i/>
        </w:rPr>
        <w:t>o</w:t>
      </w:r>
      <w:r w:rsidR="00905BF3" w:rsidRPr="00922FD9">
        <w:rPr>
          <w:b/>
          <w:bCs/>
          <w:i/>
        </w:rPr>
        <w:t xml:space="preserve">mandata </w:t>
      </w:r>
      <w:proofErr w:type="spellStart"/>
      <w:r w:rsidR="00905BF3" w:rsidRPr="00922FD9">
        <w:rPr>
          <w:b/>
          <w:bCs/>
          <w:i/>
        </w:rPr>
        <w:t>a.r.</w:t>
      </w:r>
      <w:proofErr w:type="spellEnd"/>
      <w:r w:rsidR="00905BF3" w:rsidRPr="00922FD9">
        <w:rPr>
          <w:b/>
          <w:bCs/>
          <w:i/>
        </w:rPr>
        <w:t xml:space="preserve"> all’indirizzo della Fondazione</w:t>
      </w:r>
      <w:r>
        <w:rPr>
          <w:b/>
          <w:bCs/>
          <w:i/>
        </w:rPr>
        <w:t xml:space="preserve"> (</w:t>
      </w:r>
      <w:r w:rsidR="00905BF3" w:rsidRPr="00922FD9">
        <w:rPr>
          <w:b/>
          <w:bCs/>
          <w:i/>
        </w:rPr>
        <w:t>Corso Magenta n. 9, Vicolo delle Contrade 20025 Legnano</w:t>
      </w:r>
      <w:r>
        <w:rPr>
          <w:b/>
          <w:bCs/>
          <w:i/>
        </w:rPr>
        <w:t xml:space="preserve">, </w:t>
      </w:r>
      <w:r w:rsidR="00905BF3" w:rsidRPr="00922FD9">
        <w:rPr>
          <w:b/>
          <w:bCs/>
          <w:i/>
        </w:rPr>
        <w:t>Mi), allegando obbligatoriamente copia di un documento di identità in corso di validità e dell’altra documentazione richiesta</w:t>
      </w:r>
      <w:r w:rsidR="00A96C8D">
        <w:rPr>
          <w:b/>
          <w:bCs/>
          <w:i/>
        </w:rPr>
        <w:t>.</w:t>
      </w:r>
    </w:p>
    <w:p w14:paraId="1EFED7C9" w14:textId="77777777" w:rsidR="00922FD9" w:rsidRDefault="00922FD9">
      <w:pPr>
        <w:jc w:val="both"/>
        <w:rPr>
          <w:b/>
          <w:bCs/>
          <w:i/>
        </w:rPr>
      </w:pPr>
    </w:p>
    <w:p w14:paraId="31A90F37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Spettabile</w:t>
      </w:r>
    </w:p>
    <w:p w14:paraId="3DB9789D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Fondazione Comunitaria del Ticino Olona</w:t>
      </w:r>
    </w:p>
    <w:p w14:paraId="0F54EB64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C.so Magenta, 9, Vicolo delle Contrade</w:t>
      </w:r>
    </w:p>
    <w:p w14:paraId="47D71253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20025 LEGNANO (Mi)</w:t>
      </w:r>
    </w:p>
    <w:p w14:paraId="20E6E06F" w14:textId="77777777" w:rsidR="00B6121D" w:rsidRDefault="00B6121D"/>
    <w:p w14:paraId="543CB37A" w14:textId="77777777" w:rsidR="00B6121D" w:rsidRDefault="00B6121D">
      <w:pPr>
        <w:pStyle w:val="Elenc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p w14:paraId="37BE2F28" w14:textId="08A27EF1" w:rsidR="00B6121D" w:rsidRDefault="00B6121D"/>
    <w:p w14:paraId="1623D139" w14:textId="73B9B1BF" w:rsidR="00B6121D" w:rsidRDefault="00B6121D">
      <w:r>
        <w:t>Cognome</w:t>
      </w:r>
      <w:r w:rsidR="003A5D4F">
        <w:t xml:space="preserve">_______________________________ </w:t>
      </w:r>
      <w:r>
        <w:t>Nome</w:t>
      </w:r>
      <w:r w:rsidR="003A5D4F">
        <w:t>_______________________________</w:t>
      </w:r>
    </w:p>
    <w:p w14:paraId="771E3A51" w14:textId="29C3D3C1" w:rsidR="00B6121D" w:rsidRDefault="00B6121D"/>
    <w:p w14:paraId="5DB0219F" w14:textId="12756B71" w:rsidR="00B6121D" w:rsidRDefault="00B6121D">
      <w:r>
        <w:t xml:space="preserve">nato/a </w:t>
      </w:r>
      <w:proofErr w:type="spellStart"/>
      <w:r>
        <w:t>a</w:t>
      </w:r>
      <w:proofErr w:type="spellEnd"/>
      <w:r w:rsidR="003A5D4F">
        <w:t xml:space="preserve"> ____________________________ </w:t>
      </w:r>
      <w:r>
        <w:t>provincia di</w:t>
      </w:r>
      <w:r w:rsidR="003A5D4F">
        <w:t xml:space="preserve"> ________ </w:t>
      </w:r>
      <w:r>
        <w:t>il</w:t>
      </w:r>
      <w:r w:rsidR="003A5D4F">
        <w:t xml:space="preserve"> ____________________</w:t>
      </w:r>
    </w:p>
    <w:p w14:paraId="4906B5B1" w14:textId="3DA7990E" w:rsidR="00B6121D" w:rsidRDefault="00B6121D"/>
    <w:p w14:paraId="2175147B" w14:textId="0FE4D792" w:rsidR="00B6121D" w:rsidRDefault="00B6121D">
      <w:r>
        <w:t xml:space="preserve">Codice Fiscale </w:t>
      </w:r>
      <w:r w:rsidR="003A5D4F">
        <w:t>_______________________________________</w:t>
      </w:r>
    </w:p>
    <w:p w14:paraId="239F699C" w14:textId="4714558A" w:rsidR="00B6121D" w:rsidRDefault="00B6121D"/>
    <w:p w14:paraId="35A33E9E" w14:textId="6E3625EC" w:rsidR="00B6121D" w:rsidRDefault="00B6121D">
      <w:r>
        <w:t>Documento di identità Nr.</w:t>
      </w:r>
      <w:r w:rsidR="003A5D4F">
        <w:t xml:space="preserve"> ___________________ Data ________________</w:t>
      </w:r>
    </w:p>
    <w:p w14:paraId="0D5CB2E0" w14:textId="77777777" w:rsidR="003A5D4F" w:rsidRDefault="003A5D4F"/>
    <w:p w14:paraId="479BABBA" w14:textId="54B77BB6" w:rsidR="00B6121D" w:rsidRDefault="00B6121D">
      <w:r>
        <w:t>Residente a Legnano in via/piazza</w:t>
      </w:r>
      <w:r w:rsidR="003A5D4F">
        <w:t xml:space="preserve"> _____________________________________ </w:t>
      </w:r>
      <w:r>
        <w:t xml:space="preserve">n. </w:t>
      </w:r>
      <w:r w:rsidR="003A5D4F">
        <w:t>________</w:t>
      </w:r>
    </w:p>
    <w:p w14:paraId="3A17E825" w14:textId="3140AC24" w:rsidR="00B6121D" w:rsidRDefault="00B6121D"/>
    <w:p w14:paraId="4231AAA8" w14:textId="5014A441" w:rsidR="00B6121D" w:rsidRDefault="00B6121D">
      <w:proofErr w:type="gramStart"/>
      <w:r>
        <w:t xml:space="preserve">Telefono </w:t>
      </w:r>
      <w:r w:rsidR="003A5D4F">
        <w:t xml:space="preserve"> _</w:t>
      </w:r>
      <w:proofErr w:type="gramEnd"/>
      <w:r w:rsidR="003A5D4F">
        <w:t>________________________ E-</w:t>
      </w:r>
      <w:r>
        <w:t xml:space="preserve">Mail </w:t>
      </w:r>
      <w:r w:rsidR="003A5D4F">
        <w:t>___________________________________</w:t>
      </w:r>
    </w:p>
    <w:p w14:paraId="066CD95C" w14:textId="77777777" w:rsidR="00B6121D" w:rsidRDefault="00B6121D"/>
    <w:p w14:paraId="18DB483C" w14:textId="77777777" w:rsidR="00936B27" w:rsidRDefault="00936B27">
      <w:pPr>
        <w:jc w:val="center"/>
        <w:rPr>
          <w:b/>
          <w:sz w:val="28"/>
        </w:rPr>
      </w:pPr>
    </w:p>
    <w:p w14:paraId="1182361A" w14:textId="57767724" w:rsidR="002A6046" w:rsidRPr="003A5D4F" w:rsidRDefault="00A0637B" w:rsidP="00A0637B">
      <w:pPr>
        <w:spacing w:after="292"/>
        <w:rPr>
          <w:b/>
        </w:rPr>
      </w:pPr>
      <w:r w:rsidRPr="003A5D4F">
        <w:rPr>
          <w:b/>
        </w:rPr>
        <w:t>Condizione occupazionale</w:t>
      </w:r>
      <w:r w:rsidR="002A6046" w:rsidRPr="003A5D4F">
        <w:rPr>
          <w:b/>
        </w:rPr>
        <w:t>:</w:t>
      </w:r>
    </w:p>
    <w:p w14:paraId="113DF4C8" w14:textId="7D6A8C75" w:rsidR="002A6046" w:rsidRDefault="002A6046" w:rsidP="00246BD7">
      <w:pPr>
        <w:spacing w:after="292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9B6A06" wp14:editId="143F5C6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36C9E" w14:textId="77777777" w:rsidR="002A6046" w:rsidRDefault="002A6046" w:rsidP="002A60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6A06" id="Rectangle 60" o:spid="_x0000_s1027" style="position:absolute;left:0;text-align:left;margin-left:0;margin-top:.8pt;width:19.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">
                <v:textbox inset="0,0,0,0">
                  <w:txbxContent>
                    <w:p w14:paraId="01236C9E" w14:textId="77777777" w:rsidR="002A6046" w:rsidRDefault="002A6046" w:rsidP="002A6046"/>
                  </w:txbxContent>
                </v:textbox>
              </v:rect>
            </w:pict>
          </mc:Fallback>
        </mc:AlternateContent>
      </w:r>
      <w:r>
        <w:t>Contratto a tempo indeterminato</w:t>
      </w:r>
    </w:p>
    <w:p w14:paraId="435EBBDB" w14:textId="7355D894" w:rsidR="002A6046" w:rsidRDefault="003A5D4F" w:rsidP="003A5D4F">
      <w:pPr>
        <w:spacing w:after="292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FCCAEB" wp14:editId="35015E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7650" cy="228600"/>
                <wp:effectExtent l="12700" t="10160" r="6350" b="8890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BA1BEA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CAEB" id="Rectangle 57" o:spid="_x0000_s1028" style="position:absolute;left:0;text-align:left;margin-left:0;margin-top:.75pt;width:19.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">
                <v:textbox inset="0,0,0,0">
                  <w:txbxContent>
                    <w:p w14:paraId="6EBA1BEA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Contratto a tempo determinato</w:t>
      </w:r>
    </w:p>
    <w:p w14:paraId="6633B63B" w14:textId="2566B674" w:rsidR="002A6046" w:rsidRDefault="003A5D4F" w:rsidP="003A5D4F">
      <w:pPr>
        <w:spacing w:after="292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7233B0" wp14:editId="6835E5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7650" cy="228600"/>
                <wp:effectExtent l="12700" t="10160" r="6350" b="8890"/>
                <wp:wrapNone/>
                <wp:docPr id="2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9453FC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33B0" id="_x0000_s1029" style="position:absolute;left:0;text-align:left;margin-left:0;margin-top:.75pt;width:19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">
                <v:textbox inset="0,0,0,0">
                  <w:txbxContent>
                    <w:p w14:paraId="109453FC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Libera Professione</w:t>
      </w:r>
    </w:p>
    <w:p w14:paraId="54707E38" w14:textId="3744DDC3" w:rsidR="002A6046" w:rsidRDefault="003A5D4F" w:rsidP="003A5D4F">
      <w:pPr>
        <w:spacing w:after="292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FC4619" wp14:editId="541A19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7650" cy="228600"/>
                <wp:effectExtent l="12700" t="10160" r="6350" b="8890"/>
                <wp:wrapNone/>
                <wp:docPr id="2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323E4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4619" id="_x0000_s1030" style="position:absolute;left:0;text-align:left;margin-left:0;margin-top:.75pt;width:19.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">
                <v:textbox inset="0,0,0,0">
                  <w:txbxContent>
                    <w:p w14:paraId="76C323E4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Disoccupato</w:t>
      </w:r>
    </w:p>
    <w:p w14:paraId="3E9B5AEC" w14:textId="2DE660F1" w:rsidR="002A6046" w:rsidRDefault="003A5D4F" w:rsidP="003A5D4F">
      <w:pPr>
        <w:spacing w:after="292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0BDF7C" wp14:editId="008958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7650" cy="228600"/>
                <wp:effectExtent l="12700" t="10160" r="6350" b="8890"/>
                <wp:wrapNone/>
                <wp:docPr id="2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2DDFC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DF7C" id="_x0000_s1031" style="position:absolute;left:0;text-align:left;margin-left:0;margin-top:.75pt;width:19.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">
                <v:textbox inset="0,0,0,0">
                  <w:txbxContent>
                    <w:p w14:paraId="0842DDFC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 xml:space="preserve">Altro </w:t>
      </w:r>
      <w:r w:rsidRPr="003A5D4F">
        <w:rPr>
          <w:i/>
          <w:iCs/>
        </w:rPr>
        <w:t>(specificare)</w:t>
      </w:r>
      <w:r w:rsidR="002A6046">
        <w:t>_____________________________________________________</w:t>
      </w:r>
    </w:p>
    <w:p w14:paraId="7D5B173A" w14:textId="77777777" w:rsidR="00B1337D" w:rsidRDefault="00B1337D" w:rsidP="003A5D4F">
      <w:pPr>
        <w:spacing w:after="292"/>
        <w:rPr>
          <w:b/>
        </w:rPr>
      </w:pPr>
    </w:p>
    <w:p w14:paraId="4C9D4C90" w14:textId="293A8F26" w:rsidR="00A0637B" w:rsidRPr="003A5D4F" w:rsidRDefault="00A0637B" w:rsidP="003A5D4F">
      <w:pPr>
        <w:spacing w:after="292"/>
        <w:rPr>
          <w:b/>
        </w:rPr>
      </w:pPr>
      <w:r w:rsidRPr="003A5D4F">
        <w:rPr>
          <w:b/>
        </w:rPr>
        <w:lastRenderedPageBreak/>
        <w:t>Stato della condizione lavorativa a seguito dell’emergenza sanitaria Covid-19</w:t>
      </w:r>
      <w:r w:rsidR="003A5D4F" w:rsidRPr="003A5D4F">
        <w:rPr>
          <w:b/>
        </w:rPr>
        <w:t>:</w:t>
      </w:r>
    </w:p>
    <w:p w14:paraId="71A46FDB" w14:textId="3D981328" w:rsidR="002A6046" w:rsidRDefault="003A5D4F" w:rsidP="003A5D4F">
      <w:pPr>
        <w:spacing w:after="292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23BFAC" wp14:editId="0C7CF0A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D2101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BFAC" id="_x0000_s1032" style="position:absolute;left:0;text-align:left;margin-left:0;margin-top:.8pt;width:19.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">
                <v:textbox inset="0,0,0,0">
                  <w:txbxContent>
                    <w:p w14:paraId="686D2101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Riduzione orario di lavoro</w:t>
      </w:r>
    </w:p>
    <w:p w14:paraId="61E082E7" w14:textId="0828EF95" w:rsidR="002A6046" w:rsidRDefault="003A5D4F" w:rsidP="003A5D4F">
      <w:pPr>
        <w:spacing w:after="292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57BE925" wp14:editId="1DABE4E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621BC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E925" id="_x0000_s1033" style="position:absolute;left:0;text-align:left;margin-left:0;margin-top:.8pt;width:19.5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">
                <v:textbox inset="0,0,0,0">
                  <w:txbxContent>
                    <w:p w14:paraId="2B6621BC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Sospensione orario di lavoro</w:t>
      </w:r>
    </w:p>
    <w:p w14:paraId="521BC8CD" w14:textId="5367DE59" w:rsidR="002A6046" w:rsidRDefault="003A5D4F" w:rsidP="003A5D4F">
      <w:pPr>
        <w:spacing w:after="292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2C9EF59" wp14:editId="27EFFC3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959D4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EF59" id="_x0000_s1034" style="position:absolute;left:0;text-align:left;margin-left:0;margin-top:.8pt;width:19.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">
                <v:textbox inset="0,0,0,0">
                  <w:txbxContent>
                    <w:p w14:paraId="3E2959D4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Interruzione del rapporto di lavoro</w:t>
      </w:r>
    </w:p>
    <w:p w14:paraId="3704150D" w14:textId="3EC01B9B" w:rsidR="002A6046" w:rsidRDefault="003A5D4F" w:rsidP="003A5D4F">
      <w:pPr>
        <w:spacing w:after="292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FA4E671" wp14:editId="1429494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2889B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E671" id="_x0000_s1035" style="position:absolute;left:0;text-align:left;margin-left:0;margin-top:.8pt;width:19.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">
                <v:textbox inset="0,0,0,0">
                  <w:txbxContent>
                    <w:p w14:paraId="1AE2889B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Altro</w:t>
      </w:r>
      <w:r w:rsidR="008305BC">
        <w:t xml:space="preserve"> </w:t>
      </w:r>
      <w:r w:rsidR="008305BC" w:rsidRPr="008305BC">
        <w:rPr>
          <w:i/>
          <w:iCs/>
        </w:rPr>
        <w:t>(specificare)</w:t>
      </w:r>
      <w:r w:rsidR="008305BC">
        <w:t xml:space="preserve"> </w:t>
      </w:r>
      <w:r w:rsidR="002A6046">
        <w:t>_____________________________________________________</w:t>
      </w:r>
    </w:p>
    <w:p w14:paraId="0557F802" w14:textId="77777777" w:rsidR="00B6121D" w:rsidRDefault="00B6121D">
      <w:pPr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1AD213C9" w14:textId="77777777" w:rsidR="00B6121D" w:rsidRDefault="00B6121D">
      <w:pPr>
        <w:jc w:val="center"/>
        <w:rPr>
          <w:b/>
          <w:sz w:val="28"/>
        </w:rPr>
      </w:pPr>
    </w:p>
    <w:p w14:paraId="084DBC32" w14:textId="77777777" w:rsidR="00B6121D" w:rsidRPr="007D582D" w:rsidRDefault="00B6121D">
      <w:pPr>
        <w:jc w:val="both"/>
      </w:pPr>
      <w:r w:rsidRPr="007D582D">
        <w:t>di poter accedere al</w:t>
      </w:r>
      <w:r w:rsidR="00172515" w:rsidRPr="007D582D">
        <w:t>la misura di anticipazione sociale a sostegno dei lavoratori destinatari dei trattamenti di integrazione salariale</w:t>
      </w:r>
      <w:r w:rsidR="00922FD9">
        <w:t xml:space="preserve"> o di altra forma di sostegno pubblico</w:t>
      </w:r>
    </w:p>
    <w:p w14:paraId="29398A28" w14:textId="77777777" w:rsidR="008A214A" w:rsidRDefault="008A214A">
      <w:pPr>
        <w:jc w:val="center"/>
        <w:rPr>
          <w:b/>
          <w:sz w:val="28"/>
        </w:rPr>
      </w:pPr>
    </w:p>
    <w:p w14:paraId="1F75D8A8" w14:textId="77777777" w:rsidR="00B6121D" w:rsidRDefault="00B6121D">
      <w:pPr>
        <w:jc w:val="center"/>
      </w:pPr>
      <w:r>
        <w:rPr>
          <w:b/>
          <w:sz w:val="28"/>
        </w:rPr>
        <w:t>DICHIARA</w:t>
      </w:r>
    </w:p>
    <w:p w14:paraId="07055A62" w14:textId="77777777" w:rsidR="00B6121D" w:rsidRDefault="00B6121D">
      <w:pPr>
        <w:jc w:val="center"/>
      </w:pPr>
    </w:p>
    <w:p w14:paraId="736921AA" w14:textId="77777777" w:rsidR="007D582D" w:rsidRDefault="007D582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di essere residente nel Comune di Legnano</w:t>
      </w:r>
    </w:p>
    <w:p w14:paraId="233D5C36" w14:textId="77777777" w:rsidR="007D582D" w:rsidRDefault="007D582D" w:rsidP="007D582D">
      <w:pPr>
        <w:jc w:val="both"/>
      </w:pPr>
    </w:p>
    <w:p w14:paraId="04075B5D" w14:textId="7A21C33B" w:rsidR="007D582D" w:rsidRDefault="007D582D" w:rsidP="007D582D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>di t</w:t>
      </w:r>
      <w:r w:rsidRPr="008B2922">
        <w:t>rovarsi, a seguito dello stato di emergenza sanitaria covid-</w:t>
      </w:r>
      <w:r>
        <w:t xml:space="preserve">19, in attesa dell’indennità di </w:t>
      </w:r>
      <w:r w:rsidRPr="008B2922">
        <w:t>cassa integrazione salariale o di altra forma di sostegno pubblico;</w:t>
      </w:r>
    </w:p>
    <w:p w14:paraId="7E0A39DF" w14:textId="77777777" w:rsidR="003A5D4F" w:rsidRDefault="003A5D4F" w:rsidP="003A5D4F">
      <w:pPr>
        <w:pStyle w:val="Paragrafoelenco"/>
      </w:pPr>
    </w:p>
    <w:p w14:paraId="2948A6CC" w14:textId="77777777" w:rsidR="00A0637B" w:rsidRDefault="00A0637B" w:rsidP="00A0637B"/>
    <w:p w14:paraId="6333B9CC" w14:textId="267632BA" w:rsidR="00A0637B" w:rsidRPr="00C95176" w:rsidRDefault="00A0637B" w:rsidP="002A6046">
      <w:pPr>
        <w:rPr>
          <w:b/>
          <w:bCs/>
          <w:color w:val="FF0000"/>
        </w:rPr>
      </w:pPr>
      <w:r w:rsidRPr="00C95176">
        <w:rPr>
          <w:b/>
          <w:bCs/>
        </w:rPr>
        <w:t>Indicare la tipologia di ammortizzatore social</w:t>
      </w:r>
      <w:r w:rsidR="002A6046" w:rsidRPr="00C95176">
        <w:rPr>
          <w:b/>
          <w:bCs/>
        </w:rPr>
        <w:t>e</w:t>
      </w:r>
      <w:r w:rsidRPr="00C95176">
        <w:rPr>
          <w:b/>
          <w:bCs/>
        </w:rPr>
        <w:t xml:space="preserve"> e/o di altra forma di sostegno pubblico </w:t>
      </w:r>
      <w:r w:rsidR="002A6046" w:rsidRPr="00C95176">
        <w:rPr>
          <w:b/>
          <w:bCs/>
        </w:rPr>
        <w:t>atteso</w:t>
      </w:r>
      <w:r w:rsidRPr="00C95176">
        <w:rPr>
          <w:b/>
          <w:bCs/>
        </w:rPr>
        <w:t>:</w:t>
      </w:r>
    </w:p>
    <w:p w14:paraId="4E97F710" w14:textId="1F84C0CB" w:rsidR="002A6046" w:rsidRDefault="002A6046" w:rsidP="00A0637B">
      <w:pPr>
        <w:rPr>
          <w:b/>
          <w:sz w:val="28"/>
        </w:rPr>
      </w:pPr>
    </w:p>
    <w:p w14:paraId="42E50091" w14:textId="7D7B2DA7" w:rsidR="002A6046" w:rsidRDefault="003A5D4F" w:rsidP="003A5D4F">
      <w:pPr>
        <w:spacing w:line="48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072B0CC" wp14:editId="1AF5494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47650" cy="228600"/>
                <wp:effectExtent l="12700" t="10795" r="6350" b="8255"/>
                <wp:wrapNone/>
                <wp:docPr id="2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69922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B0CC" id="_x0000_s1036" style="position:absolute;left:0;text-align:left;margin-left:0;margin-top:.85pt;width:19.5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">
                <v:textbox inset="0,0,0,0">
                  <w:txbxContent>
                    <w:p w14:paraId="23469922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 w:rsidRPr="002A6046">
        <w:t>Cassa Integrazione</w:t>
      </w:r>
      <w:r w:rsidR="008277F4">
        <w:t xml:space="preserve"> </w:t>
      </w:r>
      <w:r w:rsidR="00C95176">
        <w:t>per</w:t>
      </w:r>
      <w:r w:rsidR="008277F4">
        <w:t xml:space="preserve"> un </w:t>
      </w:r>
      <w:r w:rsidR="00C95176">
        <w:t>importo</w:t>
      </w:r>
      <w:r w:rsidR="008277F4">
        <w:t xml:space="preserve"> </w:t>
      </w:r>
      <w:r w:rsidR="00C95176">
        <w:t xml:space="preserve">mensile </w:t>
      </w:r>
      <w:r w:rsidR="008277F4">
        <w:t xml:space="preserve">di </w:t>
      </w:r>
      <w:r>
        <w:t xml:space="preserve">€ </w:t>
      </w:r>
      <w:r w:rsidR="00C95176">
        <w:t>_________________</w:t>
      </w:r>
    </w:p>
    <w:p w14:paraId="033807C3" w14:textId="1EE74C40" w:rsidR="002A6046" w:rsidRDefault="003A5D4F" w:rsidP="003A5D4F">
      <w:pPr>
        <w:spacing w:line="48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8BB7544" wp14:editId="5A8E8C8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47650" cy="228600"/>
                <wp:effectExtent l="12700" t="10795" r="6350" b="8255"/>
                <wp:wrapNone/>
                <wp:docPr id="2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CDCDD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7544" id="_x0000_s1037" style="position:absolute;left:0;text-align:left;margin-left:0;margin-top:.85pt;width:19.5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">
                <v:textbox inset="0,0,0,0">
                  <w:txbxContent>
                    <w:p w14:paraId="04DCDCDD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Fondo Integrazione Salariale</w:t>
      </w:r>
      <w:r w:rsidR="008277F4">
        <w:t xml:space="preserve"> per un </w:t>
      </w:r>
      <w:r>
        <w:t>importo</w:t>
      </w:r>
      <w:r w:rsidR="008277F4">
        <w:t xml:space="preserve"> </w:t>
      </w:r>
      <w:r w:rsidR="00C95176">
        <w:t>mensile</w:t>
      </w:r>
      <w:r>
        <w:t xml:space="preserve"> </w:t>
      </w:r>
      <w:r w:rsidR="008277F4">
        <w:t>di</w:t>
      </w:r>
      <w:r>
        <w:t xml:space="preserve"> € ___________</w:t>
      </w:r>
    </w:p>
    <w:p w14:paraId="7F3ECCAD" w14:textId="365F7F83" w:rsidR="003A5D4F" w:rsidRDefault="003A5D4F" w:rsidP="003A5D4F">
      <w:pPr>
        <w:spacing w:line="48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2789E79" wp14:editId="58645A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B9FF4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9E79" id="_x0000_s1038" style="position:absolute;left:0;text-align:left;margin-left:0;margin-top:.8pt;width:19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">
                <v:textbox inset="0,0,0,0">
                  <w:txbxContent>
                    <w:p w14:paraId="2A6B9FF4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Bonus Inps</w:t>
      </w:r>
      <w:r w:rsidRPr="003A5D4F">
        <w:t xml:space="preserve"> </w:t>
      </w:r>
      <w:r>
        <w:t>per un importo mensile di € ___________</w:t>
      </w:r>
    </w:p>
    <w:p w14:paraId="48159E29" w14:textId="40B2DBFA" w:rsidR="002A6046" w:rsidRDefault="003A5D4F" w:rsidP="003A5D4F">
      <w:pPr>
        <w:spacing w:line="48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04438C" wp14:editId="00A026D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47650" cy="228600"/>
                <wp:effectExtent l="12700" t="10795" r="6350" b="8255"/>
                <wp:wrapNone/>
                <wp:docPr id="2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1B1ED" w14:textId="77777777" w:rsidR="003A5D4F" w:rsidRDefault="003A5D4F" w:rsidP="003A5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438C" id="_x0000_s1039" style="position:absolute;left:0;text-align:left;margin-left:0;margin-top:.8pt;width:19.5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">
                <v:textbox inset="0,0,0,0">
                  <w:txbxContent>
                    <w:p w14:paraId="7841B1ED" w14:textId="77777777" w:rsidR="003A5D4F" w:rsidRDefault="003A5D4F" w:rsidP="003A5D4F"/>
                  </w:txbxContent>
                </v:textbox>
              </v:rect>
            </w:pict>
          </mc:Fallback>
        </mc:AlternateContent>
      </w:r>
      <w:r w:rsidR="002A6046">
        <w:t>Altri sostegni pubblici</w:t>
      </w:r>
      <w:r>
        <w:t xml:space="preserve"> </w:t>
      </w:r>
      <w:r w:rsidRPr="003A5D4F">
        <w:rPr>
          <w:i/>
          <w:iCs/>
        </w:rPr>
        <w:t>(specificare)</w:t>
      </w:r>
      <w:r w:rsidR="002A6046">
        <w:t>________________________________________</w:t>
      </w:r>
    </w:p>
    <w:p w14:paraId="3D12FF7B" w14:textId="77777777" w:rsidR="003A5D4F" w:rsidRDefault="003A5D4F" w:rsidP="003A5D4F">
      <w:pPr>
        <w:spacing w:line="480" w:lineRule="auto"/>
        <w:ind w:firstLine="708"/>
      </w:pPr>
      <w:r>
        <w:t>per un importo mensile di € ___________</w:t>
      </w:r>
    </w:p>
    <w:p w14:paraId="526BB135" w14:textId="77777777" w:rsidR="00A0637B" w:rsidRDefault="00A0637B" w:rsidP="00A0637B">
      <w:pPr>
        <w:ind w:left="360"/>
        <w:jc w:val="center"/>
        <w:rPr>
          <w:b/>
          <w:sz w:val="28"/>
        </w:rPr>
      </w:pPr>
    </w:p>
    <w:p w14:paraId="2BE5E82F" w14:textId="37468E6B" w:rsidR="002A6046" w:rsidRDefault="00B6121D" w:rsidP="002A6046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>che il propr</w:t>
      </w:r>
      <w:r w:rsidR="007D582D">
        <w:t>io nucleo familiare (compreso il</w:t>
      </w:r>
      <w:r>
        <w:t xml:space="preserve"> richiedente) è composto da n.  </w:t>
      </w:r>
      <w:r w:rsidR="00C95176">
        <w:rPr>
          <w:noProof/>
          <w:sz w:val="20"/>
        </w:rPr>
        <w:t>_____</w:t>
      </w:r>
      <w:r>
        <w:t xml:space="preserve">    persone </w:t>
      </w:r>
    </w:p>
    <w:p w14:paraId="4343F922" w14:textId="77777777" w:rsidR="00D44B78" w:rsidRDefault="00B6121D" w:rsidP="002A6046">
      <w:pPr>
        <w:pStyle w:val="Paragrafoelenco1"/>
        <w:spacing w:before="118" w:line="276" w:lineRule="auto"/>
        <w:ind w:left="360"/>
        <w:contextualSpacing/>
      </w:pPr>
      <w:r>
        <w:t>di cui</w:t>
      </w:r>
      <w:r w:rsidR="00D44B78">
        <w:t>:</w:t>
      </w:r>
    </w:p>
    <w:p w14:paraId="7F9304F8" w14:textId="20B84D6C" w:rsidR="00B1337D" w:rsidRDefault="00D44B78" w:rsidP="00B1337D">
      <w:pPr>
        <w:pStyle w:val="Paragrafoelenco1"/>
        <w:numPr>
          <w:ilvl w:val="0"/>
          <w:numId w:val="14"/>
        </w:numPr>
        <w:spacing w:before="118" w:line="276" w:lineRule="auto"/>
        <w:contextualSpacing/>
      </w:pPr>
      <w:r>
        <w:t xml:space="preserve">numero </w:t>
      </w:r>
      <w:r w:rsidR="00B1337D">
        <w:t>_____</w:t>
      </w:r>
      <w:r>
        <w:t xml:space="preserve">  </w:t>
      </w:r>
      <w:r w:rsidR="00B1337D">
        <w:t xml:space="preserve"> </w:t>
      </w:r>
      <w:r>
        <w:t xml:space="preserve">minori di anni </w:t>
      </w:r>
      <w:r w:rsidR="00B1337D">
        <w:t>______________________</w:t>
      </w:r>
    </w:p>
    <w:p w14:paraId="203A2C90" w14:textId="77777777" w:rsidR="00B1337D" w:rsidRDefault="00B1337D" w:rsidP="00B1337D">
      <w:pPr>
        <w:pStyle w:val="Paragrafoelenco1"/>
        <w:spacing w:before="118" w:line="276" w:lineRule="auto"/>
        <w:ind w:left="1080"/>
        <w:contextualSpacing/>
      </w:pPr>
    </w:p>
    <w:p w14:paraId="47665B31" w14:textId="4632A6EA" w:rsidR="00D44B78" w:rsidRDefault="00D44B78" w:rsidP="00B1337D">
      <w:pPr>
        <w:pStyle w:val="Paragrafoelenco1"/>
        <w:numPr>
          <w:ilvl w:val="0"/>
          <w:numId w:val="14"/>
        </w:numPr>
        <w:spacing w:before="118" w:line="276" w:lineRule="auto"/>
        <w:contextualSpacing/>
      </w:pPr>
      <w:r>
        <w:t>numero ____ persone con disabilità (L. 104/92)</w:t>
      </w:r>
    </w:p>
    <w:p w14:paraId="45EFC347" w14:textId="77777777" w:rsidR="00D44B78" w:rsidRDefault="00D44B78" w:rsidP="002A6046">
      <w:pPr>
        <w:pStyle w:val="Paragrafoelenco1"/>
        <w:spacing w:before="118" w:line="276" w:lineRule="auto"/>
        <w:ind w:left="360"/>
        <w:contextualSpacing/>
      </w:pPr>
    </w:p>
    <w:p w14:paraId="502614F1" w14:textId="64EB960E" w:rsidR="007C17D2" w:rsidRDefault="004F284F" w:rsidP="002A6046">
      <w:pPr>
        <w:pStyle w:val="Paragrafoelenco1"/>
        <w:spacing w:before="118" w:line="276" w:lineRule="auto"/>
        <w:ind w:left="360"/>
        <w:contextualSpacing/>
      </w:pPr>
      <w:r>
        <w:t xml:space="preserve">e che le condizioni occupazionali e lo stato della condizione lavorativa dei familiari adulti del nucleo familiare sono quelle </w:t>
      </w:r>
      <w:r w:rsidR="00864422">
        <w:t xml:space="preserve">di seguito </w:t>
      </w:r>
      <w:r>
        <w:t xml:space="preserve">descritte </w:t>
      </w:r>
    </w:p>
    <w:p w14:paraId="3D9DE036" w14:textId="597EFB67" w:rsidR="00F32B7B" w:rsidRPr="00F32B7B" w:rsidRDefault="00F32B7B" w:rsidP="00F32B7B">
      <w:pPr>
        <w:jc w:val="both"/>
        <w:rPr>
          <w:b/>
        </w:rPr>
      </w:pPr>
      <w:r>
        <w:rPr>
          <w:b/>
        </w:rPr>
        <w:lastRenderedPageBreak/>
        <w:t>COMPONENTI DEL NUCL</w:t>
      </w:r>
      <w:r w:rsidR="00DB4004">
        <w:rPr>
          <w:b/>
        </w:rPr>
        <w:t>E</w:t>
      </w:r>
      <w:r>
        <w:rPr>
          <w:b/>
        </w:rPr>
        <w:t xml:space="preserve">O FAMILIARE </w:t>
      </w:r>
      <w:r w:rsidR="00DF6F47" w:rsidRPr="008305BC">
        <w:rPr>
          <w:bCs/>
          <w:i/>
          <w:iCs/>
        </w:rPr>
        <w:t>(OLTRE AL RICHIEDENTE)</w:t>
      </w:r>
    </w:p>
    <w:p w14:paraId="6CAF5341" w14:textId="4AFB3BB5" w:rsidR="00F32B7B" w:rsidRDefault="00F32B7B" w:rsidP="00F32B7B">
      <w:pPr>
        <w:jc w:val="both"/>
      </w:pPr>
    </w:p>
    <w:p w14:paraId="19EAF812" w14:textId="77777777" w:rsidR="003F4285" w:rsidRDefault="003F4285" w:rsidP="00864422"/>
    <w:p w14:paraId="16A58B5D" w14:textId="77777777" w:rsidR="003F4285" w:rsidRDefault="003F4285" w:rsidP="00864422"/>
    <w:p w14:paraId="3C8D016C" w14:textId="663B93E4" w:rsidR="00864422" w:rsidRDefault="00864422" w:rsidP="00864422">
      <w:r>
        <w:t>Cognome_______________________________ Nome_______________________________</w:t>
      </w:r>
    </w:p>
    <w:p w14:paraId="087C72AA" w14:textId="77777777" w:rsidR="00864422" w:rsidRDefault="00864422" w:rsidP="00864422"/>
    <w:p w14:paraId="6017B409" w14:textId="77777777" w:rsidR="00864422" w:rsidRDefault="00864422" w:rsidP="00864422">
      <w:r>
        <w:t>Codice Fiscale _______________________________________</w:t>
      </w:r>
    </w:p>
    <w:p w14:paraId="33D49EA7" w14:textId="4A8250E0" w:rsidR="00DF6F47" w:rsidRDefault="00DF6F47" w:rsidP="00F32B7B">
      <w:pPr>
        <w:jc w:val="both"/>
      </w:pPr>
    </w:p>
    <w:p w14:paraId="466DE50C" w14:textId="66A96EA8" w:rsidR="00864422" w:rsidRDefault="00864422" w:rsidP="00864422">
      <w:r>
        <w:t>Grado di parentela con il richiedente</w:t>
      </w:r>
      <w:r>
        <w:t xml:space="preserve"> _______________________________________</w:t>
      </w:r>
    </w:p>
    <w:p w14:paraId="04658A0E" w14:textId="77777777" w:rsidR="00864422" w:rsidRDefault="00864422" w:rsidP="00F32B7B">
      <w:pPr>
        <w:jc w:val="both"/>
      </w:pPr>
    </w:p>
    <w:p w14:paraId="20070573" w14:textId="27CB34CB" w:rsidR="00DF6F47" w:rsidRDefault="00DF6F47" w:rsidP="00F32B7B">
      <w:pPr>
        <w:jc w:val="both"/>
      </w:pPr>
      <w:r>
        <w:t>Condizione occupazionale (es. dipendente, Partita IVA, etc.) o pensionistica</w:t>
      </w:r>
      <w:r>
        <w:t xml:space="preserve"> o di studio:</w:t>
      </w:r>
    </w:p>
    <w:p w14:paraId="39B50E76" w14:textId="77777777" w:rsidR="00DF6F47" w:rsidRDefault="00DF6F47" w:rsidP="00F32B7B">
      <w:pPr>
        <w:jc w:val="both"/>
      </w:pPr>
    </w:p>
    <w:p w14:paraId="2B0ED979" w14:textId="589D4A2F" w:rsidR="00DF6F47" w:rsidRDefault="00DF6F47" w:rsidP="00F32B7B">
      <w:pPr>
        <w:jc w:val="both"/>
      </w:pPr>
      <w:r>
        <w:t>________________________________________________________________________</w:t>
      </w:r>
    </w:p>
    <w:p w14:paraId="778CF94C" w14:textId="7CBB6621" w:rsidR="00DF6F47" w:rsidRDefault="00DF6F47" w:rsidP="00F32B7B">
      <w:pPr>
        <w:jc w:val="both"/>
      </w:pPr>
    </w:p>
    <w:p w14:paraId="7FAB15E3" w14:textId="237948EB" w:rsidR="00DF6F47" w:rsidRDefault="00DF6F47" w:rsidP="00DF6F47">
      <w:r w:rsidRPr="008A214A">
        <w:t xml:space="preserve">Stato della condizione lavorativa </w:t>
      </w:r>
      <w:r w:rsidRPr="008A214A">
        <w:rPr>
          <w:b/>
          <w:u w:val="single"/>
        </w:rPr>
        <w:t>a seguito dell’emergenza sanitaria Covid-19</w:t>
      </w:r>
      <w:r w:rsidRPr="008A214A">
        <w:t xml:space="preserve"> </w:t>
      </w:r>
      <w:r>
        <w:t>(</w:t>
      </w:r>
      <w:r w:rsidRPr="008A214A">
        <w:t>es. riduzione o sospensione orario di lavoro, interruzione attività, messa in mobilità, etc.</w:t>
      </w:r>
      <w:r>
        <w:t>)</w:t>
      </w:r>
      <w:r w:rsidRPr="008A214A">
        <w:t xml:space="preserve"> </w:t>
      </w:r>
    </w:p>
    <w:p w14:paraId="7EEF2B45" w14:textId="77777777" w:rsidR="00DF6F47" w:rsidRDefault="00DF6F47" w:rsidP="00DF6F47"/>
    <w:p w14:paraId="3C4A0B95" w14:textId="34A11A43" w:rsidR="00DF6F47" w:rsidRDefault="00DF6F47" w:rsidP="00F32B7B">
      <w:pPr>
        <w:jc w:val="both"/>
      </w:pPr>
      <w:r>
        <w:t>___________________________________________________________________________</w:t>
      </w:r>
    </w:p>
    <w:p w14:paraId="0083D044" w14:textId="77777777" w:rsidR="00F32B7B" w:rsidRDefault="00F32B7B">
      <w:pPr>
        <w:rPr>
          <w:rFonts w:ascii="Arial" w:hAnsi="Arial" w:cs="Arial"/>
        </w:rPr>
      </w:pPr>
    </w:p>
    <w:p w14:paraId="1095AC16" w14:textId="356BCAAD" w:rsidR="00864422" w:rsidRDefault="00864422" w:rsidP="00864422"/>
    <w:p w14:paraId="034B2086" w14:textId="742B67B4" w:rsidR="003F4285" w:rsidRDefault="003F4285" w:rsidP="00864422"/>
    <w:p w14:paraId="403658FB" w14:textId="00007805" w:rsidR="003F4285" w:rsidRDefault="003F4285" w:rsidP="00864422"/>
    <w:p w14:paraId="2D08FB55" w14:textId="4C9EC977" w:rsidR="003F4285" w:rsidRDefault="003F4285" w:rsidP="00864422"/>
    <w:p w14:paraId="02A3BCD7" w14:textId="77777777" w:rsidR="003F4285" w:rsidRDefault="003F4285" w:rsidP="00864422"/>
    <w:p w14:paraId="58F785F5" w14:textId="77777777" w:rsidR="00864422" w:rsidRDefault="00864422" w:rsidP="00864422">
      <w:r>
        <w:t>Cognome_______________________________ Nome_______________________________</w:t>
      </w:r>
    </w:p>
    <w:p w14:paraId="2ADAEA29" w14:textId="77777777" w:rsidR="00864422" w:rsidRDefault="00864422" w:rsidP="00864422"/>
    <w:p w14:paraId="2B55FEC9" w14:textId="77777777" w:rsidR="00864422" w:rsidRDefault="00864422" w:rsidP="00864422">
      <w:r>
        <w:t>Codice Fiscale _______________________________________</w:t>
      </w:r>
    </w:p>
    <w:p w14:paraId="1D1C4155" w14:textId="77777777" w:rsidR="00864422" w:rsidRDefault="00864422" w:rsidP="00864422">
      <w:pPr>
        <w:jc w:val="both"/>
      </w:pPr>
    </w:p>
    <w:p w14:paraId="60032B53" w14:textId="77777777" w:rsidR="00864422" w:rsidRDefault="00864422" w:rsidP="00864422">
      <w:r>
        <w:t>Grado di parentela con il richiedente _______________________________________</w:t>
      </w:r>
    </w:p>
    <w:p w14:paraId="74A1F9FF" w14:textId="77777777" w:rsidR="00864422" w:rsidRDefault="00864422" w:rsidP="00864422">
      <w:pPr>
        <w:jc w:val="both"/>
      </w:pPr>
    </w:p>
    <w:p w14:paraId="0500AC98" w14:textId="77777777" w:rsidR="00864422" w:rsidRDefault="00864422" w:rsidP="00864422">
      <w:pPr>
        <w:jc w:val="both"/>
      </w:pPr>
      <w:r>
        <w:t>Condizione occupazionale (es. dipendente, Partita IVA, etc.) o pensionistica o di studio:</w:t>
      </w:r>
    </w:p>
    <w:p w14:paraId="05E9E790" w14:textId="77777777" w:rsidR="00864422" w:rsidRDefault="00864422" w:rsidP="00864422">
      <w:pPr>
        <w:jc w:val="both"/>
      </w:pPr>
    </w:p>
    <w:p w14:paraId="79653675" w14:textId="77777777" w:rsidR="00864422" w:rsidRDefault="00864422" w:rsidP="00864422">
      <w:pPr>
        <w:jc w:val="both"/>
      </w:pPr>
      <w:r>
        <w:t>________________________________________________________________________</w:t>
      </w:r>
    </w:p>
    <w:p w14:paraId="3AE71AB8" w14:textId="77777777" w:rsidR="00864422" w:rsidRDefault="00864422" w:rsidP="00864422">
      <w:pPr>
        <w:jc w:val="both"/>
      </w:pPr>
    </w:p>
    <w:p w14:paraId="4EF8D431" w14:textId="77777777" w:rsidR="00864422" w:rsidRDefault="00864422" w:rsidP="00864422">
      <w:r w:rsidRPr="008A214A">
        <w:t xml:space="preserve">Stato della condizione lavorativa </w:t>
      </w:r>
      <w:r w:rsidRPr="008A214A">
        <w:rPr>
          <w:b/>
          <w:u w:val="single"/>
        </w:rPr>
        <w:t>a seguito dell’emergenza sanitaria Covid-19</w:t>
      </w:r>
      <w:r w:rsidRPr="008A214A">
        <w:t xml:space="preserve"> </w:t>
      </w:r>
      <w:r>
        <w:t>(</w:t>
      </w:r>
      <w:r w:rsidRPr="008A214A">
        <w:t>es. riduzione o sospensione orario di lavoro, interruzione attività, messa in mobilità, etc.</w:t>
      </w:r>
      <w:r>
        <w:t>)</w:t>
      </w:r>
      <w:r w:rsidRPr="008A214A">
        <w:t xml:space="preserve"> </w:t>
      </w:r>
    </w:p>
    <w:p w14:paraId="3AF1435A" w14:textId="77777777" w:rsidR="00864422" w:rsidRDefault="00864422" w:rsidP="00864422"/>
    <w:p w14:paraId="54B1AE95" w14:textId="77777777" w:rsidR="00864422" w:rsidRDefault="00864422" w:rsidP="00864422">
      <w:pPr>
        <w:jc w:val="both"/>
      </w:pPr>
      <w:r>
        <w:t>___________________________________________________________________________</w:t>
      </w:r>
    </w:p>
    <w:p w14:paraId="2FBA13C8" w14:textId="3F8370A2" w:rsidR="00864422" w:rsidRDefault="00864422">
      <w:pPr>
        <w:rPr>
          <w:rFonts w:ascii="Arial" w:hAnsi="Arial" w:cs="Arial"/>
        </w:rPr>
      </w:pPr>
    </w:p>
    <w:p w14:paraId="09752A85" w14:textId="5E903914" w:rsidR="001C05AF" w:rsidRDefault="001C05AF" w:rsidP="00864422"/>
    <w:p w14:paraId="5DEA9E37" w14:textId="0CC48EAF" w:rsidR="003F4285" w:rsidRDefault="003F4285" w:rsidP="00864422"/>
    <w:p w14:paraId="6BA275DC" w14:textId="52907228" w:rsidR="003F4285" w:rsidRDefault="003F4285" w:rsidP="00864422"/>
    <w:p w14:paraId="0A783E7A" w14:textId="42018EE9" w:rsidR="003F4285" w:rsidRDefault="003F4285" w:rsidP="00864422"/>
    <w:p w14:paraId="50D44A26" w14:textId="67E03A16" w:rsidR="003F4285" w:rsidRDefault="003F4285" w:rsidP="00864422"/>
    <w:p w14:paraId="20214CE3" w14:textId="388F73B6" w:rsidR="003F4285" w:rsidRDefault="003F4285" w:rsidP="00864422"/>
    <w:p w14:paraId="7256DF63" w14:textId="09C4C3BE" w:rsidR="003F4285" w:rsidRDefault="003F4285" w:rsidP="00864422"/>
    <w:p w14:paraId="5C95FD5B" w14:textId="012561C8" w:rsidR="003F4285" w:rsidRDefault="003F4285" w:rsidP="00864422"/>
    <w:p w14:paraId="1224E158" w14:textId="77777777" w:rsidR="003F4285" w:rsidRDefault="003F4285" w:rsidP="00864422"/>
    <w:p w14:paraId="1F5ED9F9" w14:textId="77777777" w:rsidR="008305BC" w:rsidRDefault="008305BC" w:rsidP="00864422"/>
    <w:p w14:paraId="5D7EACBB" w14:textId="2DC2138F" w:rsidR="00864422" w:rsidRDefault="00864422" w:rsidP="00864422">
      <w:r>
        <w:lastRenderedPageBreak/>
        <w:t>Cognome_______________________________ Nome_______________________________</w:t>
      </w:r>
    </w:p>
    <w:p w14:paraId="5FB56F67" w14:textId="77777777" w:rsidR="00864422" w:rsidRDefault="00864422" w:rsidP="00864422"/>
    <w:p w14:paraId="4E7FAAB8" w14:textId="77777777" w:rsidR="00864422" w:rsidRDefault="00864422" w:rsidP="00864422">
      <w:r>
        <w:t>Codice Fiscale _______________________________________</w:t>
      </w:r>
    </w:p>
    <w:p w14:paraId="12C528B1" w14:textId="77777777" w:rsidR="00864422" w:rsidRDefault="00864422" w:rsidP="00864422">
      <w:pPr>
        <w:jc w:val="both"/>
      </w:pPr>
    </w:p>
    <w:p w14:paraId="30B6CB98" w14:textId="77777777" w:rsidR="00864422" w:rsidRDefault="00864422" w:rsidP="00864422">
      <w:r>
        <w:t>Grado di parentela con il richiedente _______________________________________</w:t>
      </w:r>
    </w:p>
    <w:p w14:paraId="6FAD5005" w14:textId="77777777" w:rsidR="00864422" w:rsidRDefault="00864422" w:rsidP="00864422">
      <w:pPr>
        <w:jc w:val="both"/>
      </w:pPr>
    </w:p>
    <w:p w14:paraId="66E3CCCB" w14:textId="77777777" w:rsidR="00864422" w:rsidRDefault="00864422" w:rsidP="00864422">
      <w:pPr>
        <w:jc w:val="both"/>
      </w:pPr>
      <w:r>
        <w:t>Condizione occupazionale (es. dipendente, Partita IVA, etc.) o pensionistica o di studio:</w:t>
      </w:r>
    </w:p>
    <w:p w14:paraId="4C34870D" w14:textId="77777777" w:rsidR="00864422" w:rsidRDefault="00864422" w:rsidP="00864422">
      <w:pPr>
        <w:jc w:val="both"/>
      </w:pPr>
    </w:p>
    <w:p w14:paraId="162DC881" w14:textId="77777777" w:rsidR="00864422" w:rsidRDefault="00864422" w:rsidP="00864422">
      <w:pPr>
        <w:jc w:val="both"/>
      </w:pPr>
      <w:r>
        <w:t>________________________________________________________________________</w:t>
      </w:r>
    </w:p>
    <w:p w14:paraId="7571BAFA" w14:textId="77777777" w:rsidR="00864422" w:rsidRDefault="00864422" w:rsidP="00864422">
      <w:pPr>
        <w:jc w:val="both"/>
      </w:pPr>
    </w:p>
    <w:p w14:paraId="271EF8EA" w14:textId="77777777" w:rsidR="00864422" w:rsidRDefault="00864422" w:rsidP="00864422">
      <w:r w:rsidRPr="008A214A">
        <w:t xml:space="preserve">Stato della condizione lavorativa </w:t>
      </w:r>
      <w:r w:rsidRPr="008A214A">
        <w:rPr>
          <w:b/>
          <w:u w:val="single"/>
        </w:rPr>
        <w:t>a seguito dell’emergenza sanitaria Covid-19</w:t>
      </w:r>
      <w:r w:rsidRPr="008A214A">
        <w:t xml:space="preserve"> </w:t>
      </w:r>
      <w:r>
        <w:t>(</w:t>
      </w:r>
      <w:r w:rsidRPr="008A214A">
        <w:t>es. riduzione o sospensione orario di lavoro, interruzione attività, messa in mobilità, etc.</w:t>
      </w:r>
      <w:r>
        <w:t>)</w:t>
      </w:r>
      <w:r w:rsidRPr="008A214A">
        <w:t xml:space="preserve"> </w:t>
      </w:r>
    </w:p>
    <w:p w14:paraId="6A3FF8A8" w14:textId="77777777" w:rsidR="00864422" w:rsidRDefault="00864422" w:rsidP="00864422"/>
    <w:p w14:paraId="33332218" w14:textId="77777777" w:rsidR="00864422" w:rsidRDefault="00864422" w:rsidP="00864422">
      <w:pPr>
        <w:jc w:val="both"/>
      </w:pPr>
      <w:r>
        <w:t>___________________________________________________________________________</w:t>
      </w:r>
    </w:p>
    <w:p w14:paraId="6CA0E1B6" w14:textId="77777777" w:rsidR="00864422" w:rsidRDefault="00864422">
      <w:pPr>
        <w:rPr>
          <w:rFonts w:ascii="Arial" w:hAnsi="Arial" w:cs="Arial"/>
        </w:rPr>
      </w:pPr>
    </w:p>
    <w:p w14:paraId="27CA108E" w14:textId="2BE59C7A" w:rsidR="00F32B7B" w:rsidRDefault="00F32B7B">
      <w:pPr>
        <w:rPr>
          <w:rFonts w:ascii="Arial" w:hAnsi="Arial" w:cs="Arial"/>
        </w:rPr>
      </w:pPr>
    </w:p>
    <w:p w14:paraId="22B0B972" w14:textId="70C70053" w:rsidR="003F4285" w:rsidRDefault="003F4285">
      <w:pPr>
        <w:rPr>
          <w:rFonts w:ascii="Arial" w:hAnsi="Arial" w:cs="Arial"/>
        </w:rPr>
      </w:pPr>
    </w:p>
    <w:p w14:paraId="1D64514D" w14:textId="2C8FAA73" w:rsidR="003F4285" w:rsidRDefault="003F4285">
      <w:pPr>
        <w:rPr>
          <w:rFonts w:ascii="Arial" w:hAnsi="Arial" w:cs="Arial"/>
        </w:rPr>
      </w:pPr>
    </w:p>
    <w:p w14:paraId="1E8ACF74" w14:textId="4E45482B" w:rsidR="003F4285" w:rsidRDefault="003F4285">
      <w:pPr>
        <w:rPr>
          <w:rFonts w:ascii="Arial" w:hAnsi="Arial" w:cs="Arial"/>
        </w:rPr>
      </w:pPr>
    </w:p>
    <w:p w14:paraId="52EE67D8" w14:textId="1F12BB96" w:rsidR="003F4285" w:rsidRDefault="003F4285">
      <w:pPr>
        <w:rPr>
          <w:rFonts w:ascii="Arial" w:hAnsi="Arial" w:cs="Arial"/>
        </w:rPr>
      </w:pPr>
    </w:p>
    <w:p w14:paraId="2CB33579" w14:textId="72171D79" w:rsidR="003F4285" w:rsidRDefault="003F4285">
      <w:pPr>
        <w:rPr>
          <w:rFonts w:ascii="Arial" w:hAnsi="Arial" w:cs="Arial"/>
        </w:rPr>
      </w:pPr>
    </w:p>
    <w:p w14:paraId="7BD2A5D6" w14:textId="77777777" w:rsidR="003F4285" w:rsidRDefault="003F4285">
      <w:pPr>
        <w:rPr>
          <w:rFonts w:ascii="Arial" w:hAnsi="Arial" w:cs="Arial"/>
        </w:rPr>
      </w:pPr>
    </w:p>
    <w:p w14:paraId="0DC7D90F" w14:textId="77777777" w:rsidR="00864422" w:rsidRDefault="00864422" w:rsidP="00864422">
      <w:r>
        <w:t>Cognome_______________________________ Nome_______________________________</w:t>
      </w:r>
    </w:p>
    <w:p w14:paraId="46DECA53" w14:textId="77777777" w:rsidR="00864422" w:rsidRDefault="00864422" w:rsidP="00864422"/>
    <w:p w14:paraId="6C049CA1" w14:textId="77777777" w:rsidR="00864422" w:rsidRDefault="00864422" w:rsidP="00864422">
      <w:r>
        <w:t>Codice Fiscale _______________________________________</w:t>
      </w:r>
    </w:p>
    <w:p w14:paraId="07F9BB76" w14:textId="77777777" w:rsidR="00864422" w:rsidRDefault="00864422" w:rsidP="00864422">
      <w:pPr>
        <w:jc w:val="both"/>
      </w:pPr>
    </w:p>
    <w:p w14:paraId="129951CC" w14:textId="77777777" w:rsidR="00864422" w:rsidRDefault="00864422" w:rsidP="00864422">
      <w:r>
        <w:t>Grado di parentela con il richiedente _______________________________________</w:t>
      </w:r>
    </w:p>
    <w:p w14:paraId="1EE3ADDE" w14:textId="77777777" w:rsidR="00864422" w:rsidRDefault="00864422" w:rsidP="00864422">
      <w:pPr>
        <w:jc w:val="both"/>
      </w:pPr>
    </w:p>
    <w:p w14:paraId="1F91DE50" w14:textId="77777777" w:rsidR="00864422" w:rsidRDefault="00864422" w:rsidP="00864422">
      <w:pPr>
        <w:jc w:val="both"/>
      </w:pPr>
      <w:r>
        <w:t>Condizione occupazionale (es. dipendente, Partita IVA, etc.) o pensionistica o di studio:</w:t>
      </w:r>
    </w:p>
    <w:p w14:paraId="3A0A7389" w14:textId="77777777" w:rsidR="00864422" w:rsidRDefault="00864422" w:rsidP="00864422">
      <w:pPr>
        <w:jc w:val="both"/>
      </w:pPr>
    </w:p>
    <w:p w14:paraId="3DFF2BC2" w14:textId="77777777" w:rsidR="00864422" w:rsidRDefault="00864422" w:rsidP="00864422">
      <w:pPr>
        <w:jc w:val="both"/>
      </w:pPr>
      <w:r>
        <w:t>________________________________________________________________________</w:t>
      </w:r>
    </w:p>
    <w:p w14:paraId="013E74EB" w14:textId="77777777" w:rsidR="00864422" w:rsidRDefault="00864422" w:rsidP="00864422">
      <w:pPr>
        <w:jc w:val="both"/>
      </w:pPr>
    </w:p>
    <w:p w14:paraId="5417FAC4" w14:textId="77777777" w:rsidR="00864422" w:rsidRDefault="00864422" w:rsidP="00864422">
      <w:r w:rsidRPr="008A214A">
        <w:t xml:space="preserve">Stato della condizione lavorativa </w:t>
      </w:r>
      <w:r w:rsidRPr="008A214A">
        <w:rPr>
          <w:b/>
          <w:u w:val="single"/>
        </w:rPr>
        <w:t>a seguito dell’emergenza sanitaria Covid-19</w:t>
      </w:r>
      <w:r w:rsidRPr="008A214A">
        <w:t xml:space="preserve"> </w:t>
      </w:r>
      <w:r>
        <w:t>(</w:t>
      </w:r>
      <w:r w:rsidRPr="008A214A">
        <w:t>es. riduzione o sospensione orario di lavoro, interruzione attività, messa in mobilità, etc.</w:t>
      </w:r>
      <w:r>
        <w:t>)</w:t>
      </w:r>
      <w:r w:rsidRPr="008A214A">
        <w:t xml:space="preserve"> </w:t>
      </w:r>
    </w:p>
    <w:p w14:paraId="36FC0F2A" w14:textId="77777777" w:rsidR="00864422" w:rsidRDefault="00864422" w:rsidP="00864422"/>
    <w:p w14:paraId="7EDE9B04" w14:textId="77777777" w:rsidR="00864422" w:rsidRDefault="00864422" w:rsidP="00864422">
      <w:pPr>
        <w:jc w:val="both"/>
      </w:pPr>
      <w:r>
        <w:t>___________________________________________________________________________</w:t>
      </w:r>
    </w:p>
    <w:p w14:paraId="3CEDE3B6" w14:textId="77777777" w:rsidR="00864422" w:rsidRDefault="00864422" w:rsidP="00864422">
      <w:pPr>
        <w:jc w:val="both"/>
      </w:pPr>
    </w:p>
    <w:p w14:paraId="0D458F51" w14:textId="5B30FEBF" w:rsidR="00864422" w:rsidRDefault="00864422" w:rsidP="00864422">
      <w:pPr>
        <w:rPr>
          <w:rFonts w:ascii="Arial" w:hAnsi="Arial" w:cs="Arial"/>
        </w:rPr>
      </w:pPr>
    </w:p>
    <w:p w14:paraId="01A9D6E8" w14:textId="6BA63CDF" w:rsidR="003F4285" w:rsidRDefault="003F4285" w:rsidP="00864422">
      <w:pPr>
        <w:rPr>
          <w:rFonts w:ascii="Arial" w:hAnsi="Arial" w:cs="Arial"/>
        </w:rPr>
      </w:pPr>
    </w:p>
    <w:p w14:paraId="637A38DD" w14:textId="62E4536B" w:rsidR="003F4285" w:rsidRDefault="003F4285" w:rsidP="00864422">
      <w:pPr>
        <w:rPr>
          <w:rFonts w:ascii="Arial" w:hAnsi="Arial" w:cs="Arial"/>
        </w:rPr>
      </w:pPr>
    </w:p>
    <w:p w14:paraId="6C61279B" w14:textId="66394930" w:rsidR="003F4285" w:rsidRDefault="003F4285" w:rsidP="00864422">
      <w:pPr>
        <w:rPr>
          <w:rFonts w:ascii="Arial" w:hAnsi="Arial" w:cs="Arial"/>
        </w:rPr>
      </w:pPr>
    </w:p>
    <w:p w14:paraId="3EB99539" w14:textId="709E7CED" w:rsidR="003F4285" w:rsidRDefault="003F4285" w:rsidP="00864422">
      <w:pPr>
        <w:rPr>
          <w:rFonts w:ascii="Arial" w:hAnsi="Arial" w:cs="Arial"/>
        </w:rPr>
      </w:pPr>
    </w:p>
    <w:p w14:paraId="0B2B8C68" w14:textId="20B63272" w:rsidR="003F4285" w:rsidRDefault="003F4285" w:rsidP="00864422">
      <w:pPr>
        <w:rPr>
          <w:rFonts w:ascii="Arial" w:hAnsi="Arial" w:cs="Arial"/>
        </w:rPr>
      </w:pPr>
    </w:p>
    <w:p w14:paraId="08BA0FE4" w14:textId="65005473" w:rsidR="003F4285" w:rsidRDefault="003F4285" w:rsidP="00864422">
      <w:pPr>
        <w:rPr>
          <w:rFonts w:ascii="Arial" w:hAnsi="Arial" w:cs="Arial"/>
        </w:rPr>
      </w:pPr>
    </w:p>
    <w:p w14:paraId="58B4A993" w14:textId="25DA5887" w:rsidR="003F4285" w:rsidRDefault="003F4285" w:rsidP="00864422">
      <w:pPr>
        <w:rPr>
          <w:rFonts w:ascii="Arial" w:hAnsi="Arial" w:cs="Arial"/>
        </w:rPr>
      </w:pPr>
    </w:p>
    <w:p w14:paraId="4482EAA4" w14:textId="6D7066DF" w:rsidR="003F4285" w:rsidRDefault="003F4285" w:rsidP="00864422">
      <w:pPr>
        <w:rPr>
          <w:rFonts w:ascii="Arial" w:hAnsi="Arial" w:cs="Arial"/>
        </w:rPr>
      </w:pPr>
    </w:p>
    <w:p w14:paraId="0C277C4A" w14:textId="61D7DF59" w:rsidR="003F4285" w:rsidRDefault="003F4285" w:rsidP="00864422">
      <w:pPr>
        <w:rPr>
          <w:rFonts w:ascii="Arial" w:hAnsi="Arial" w:cs="Arial"/>
        </w:rPr>
      </w:pPr>
    </w:p>
    <w:p w14:paraId="31A04993" w14:textId="77777777" w:rsidR="003F4285" w:rsidRDefault="003F4285" w:rsidP="00864422">
      <w:pPr>
        <w:rPr>
          <w:rFonts w:ascii="Arial" w:hAnsi="Arial" w:cs="Arial"/>
        </w:rPr>
      </w:pPr>
    </w:p>
    <w:p w14:paraId="2F22B9C4" w14:textId="77777777" w:rsidR="001A30CF" w:rsidRDefault="001A30CF" w:rsidP="001A30CF">
      <w:pPr>
        <w:pStyle w:val="Paragrafoelenco"/>
      </w:pPr>
    </w:p>
    <w:p w14:paraId="623D55FD" w14:textId="77777777" w:rsidR="001A30CF" w:rsidRPr="008B7875" w:rsidRDefault="001A30CF" w:rsidP="001A30CF">
      <w:pPr>
        <w:jc w:val="center"/>
        <w:rPr>
          <w:b/>
          <w:sz w:val="28"/>
          <w:szCs w:val="28"/>
        </w:rPr>
      </w:pPr>
      <w:r w:rsidRPr="008B7875">
        <w:rPr>
          <w:b/>
          <w:sz w:val="28"/>
          <w:szCs w:val="28"/>
        </w:rPr>
        <w:lastRenderedPageBreak/>
        <w:t>DICHIARA INOLTRE</w:t>
      </w:r>
    </w:p>
    <w:p w14:paraId="6618B72E" w14:textId="77777777" w:rsidR="001A30CF" w:rsidRPr="008B7875" w:rsidRDefault="001A30CF" w:rsidP="001A30CF">
      <w:pPr>
        <w:rPr>
          <w:b/>
          <w:sz w:val="28"/>
          <w:szCs w:val="28"/>
        </w:rPr>
      </w:pPr>
    </w:p>
    <w:p w14:paraId="5D384B9B" w14:textId="77777777" w:rsidR="001A30CF" w:rsidRDefault="001A30CF" w:rsidP="001A30CF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56B5B5" wp14:editId="5985BBB7">
                <wp:simplePos x="0" y="0"/>
                <wp:positionH relativeFrom="column">
                  <wp:posOffset>17145</wp:posOffset>
                </wp:positionH>
                <wp:positionV relativeFrom="paragraph">
                  <wp:posOffset>117475</wp:posOffset>
                </wp:positionV>
                <wp:extent cx="247650" cy="228600"/>
                <wp:effectExtent l="12700" t="10160" r="6350" b="8890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118E5" w14:textId="77777777" w:rsidR="001A30CF" w:rsidRDefault="001A30CF" w:rsidP="001A30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B5B5" id="Rectangle 55" o:spid="_x0000_s1040" style="position:absolute;margin-left:1.35pt;margin-top:9.25pt;width:19.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">
                <v:textbox inset="0,0,0,0">
                  <w:txbxContent>
                    <w:p w14:paraId="169118E5" w14:textId="77777777" w:rsidR="001A30CF" w:rsidRDefault="001A30CF" w:rsidP="001A30CF"/>
                  </w:txbxContent>
                </v:textbox>
              </v:rect>
            </w:pict>
          </mc:Fallback>
        </mc:AlternateContent>
      </w:r>
    </w:p>
    <w:p w14:paraId="0AF3853C" w14:textId="431A1A1E" w:rsidR="001A30CF" w:rsidRDefault="001A30CF" w:rsidP="001A30CF">
      <w:pPr>
        <w:jc w:val="both"/>
      </w:pPr>
      <w:r>
        <w:rPr>
          <w:b/>
        </w:rPr>
        <w:t xml:space="preserve">          </w:t>
      </w:r>
      <w:r w:rsidRPr="008277F4">
        <w:t>di NON possedere depositi bancari o postali, azioni, titoli di stato, obbligazioni di entità superiore a € 2.000,00 per ciascun componente del nucleo familiare (ad esempio per un nucleo di 3 persone non superiore a € 6.000,00);</w:t>
      </w:r>
    </w:p>
    <w:p w14:paraId="07C7C4FF" w14:textId="77777777" w:rsidR="001A30CF" w:rsidRDefault="001A30CF" w:rsidP="001A30CF">
      <w:pPr>
        <w:pStyle w:val="Contenutotabella"/>
        <w:spacing w:after="29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51539D" wp14:editId="7A94315D">
                <wp:simplePos x="0" y="0"/>
                <wp:positionH relativeFrom="column">
                  <wp:posOffset>17145</wp:posOffset>
                </wp:positionH>
                <wp:positionV relativeFrom="paragraph">
                  <wp:posOffset>294005</wp:posOffset>
                </wp:positionV>
                <wp:extent cx="247650" cy="228600"/>
                <wp:effectExtent l="12700" t="10795" r="6350" b="8255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9FF16" w14:textId="77777777" w:rsidR="001A30CF" w:rsidRDefault="001A30CF" w:rsidP="001A30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539D" id="Rectangle 58" o:spid="_x0000_s1041" style="position:absolute;margin-left:1.35pt;margin-top:23.15pt;width:19.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">
                <v:textbox inset="0,0,0,0">
                  <w:txbxContent>
                    <w:p w14:paraId="3459FF16" w14:textId="77777777" w:rsidR="001A30CF" w:rsidRDefault="001A30CF" w:rsidP="001A30CF"/>
                  </w:txbxContent>
                </v:textbox>
              </v:rect>
            </w:pict>
          </mc:Fallback>
        </mc:AlternateContent>
      </w:r>
    </w:p>
    <w:p w14:paraId="15DD1C3E" w14:textId="77777777" w:rsidR="001A30CF" w:rsidRPr="00F32B7B" w:rsidRDefault="001A30CF" w:rsidP="001A30CF">
      <w:pPr>
        <w:pStyle w:val="Contenutotabella"/>
        <w:spacing w:after="292"/>
        <w:jc w:val="both"/>
        <w:rPr>
          <w:rFonts w:ascii="Times New Roman" w:hAnsi="Times New Roman"/>
          <w:bCs/>
        </w:rPr>
      </w:pPr>
      <w:r>
        <w:rPr>
          <w:b/>
        </w:rPr>
        <w:t xml:space="preserve">           </w:t>
      </w:r>
      <w:r w:rsidRPr="00F32B7B">
        <w:rPr>
          <w:rFonts w:ascii="Times New Roman" w:hAnsi="Times New Roman"/>
          <w:bCs/>
        </w:rPr>
        <w:t xml:space="preserve">di aver preso debita nota di quanto riportato nell’avviso pubblico cui si riferisce la presente domanda e di accettarne le </w:t>
      </w:r>
      <w:r>
        <w:rPr>
          <w:rFonts w:ascii="Times New Roman" w:hAnsi="Times New Roman"/>
          <w:bCs/>
        </w:rPr>
        <w:t xml:space="preserve">regole e </w:t>
      </w:r>
      <w:r w:rsidRPr="00F32B7B">
        <w:rPr>
          <w:rFonts w:ascii="Times New Roman" w:hAnsi="Times New Roman"/>
          <w:bCs/>
        </w:rPr>
        <w:t>indicazioni in esso riportate.</w:t>
      </w:r>
    </w:p>
    <w:p w14:paraId="5E913370" w14:textId="77777777" w:rsidR="001A30CF" w:rsidRDefault="001A30CF" w:rsidP="001A30C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C7F4DB5" wp14:editId="5AD4EA93">
                <wp:simplePos x="0" y="0"/>
                <wp:positionH relativeFrom="column">
                  <wp:posOffset>26670</wp:posOffset>
                </wp:positionH>
                <wp:positionV relativeFrom="paragraph">
                  <wp:posOffset>111760</wp:posOffset>
                </wp:positionV>
                <wp:extent cx="247650" cy="228600"/>
                <wp:effectExtent l="12700" t="10795" r="6350" b="825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BCB3A" w14:textId="77777777" w:rsidR="001A30CF" w:rsidRDefault="001A30CF" w:rsidP="001A30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4DB5" id="Rectangle 59" o:spid="_x0000_s1042" style="position:absolute;left:0;text-align:left;margin-left:2.1pt;margin-top:8.8pt;width:19.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">
                <v:textbox inset="0,0,0,0">
                  <w:txbxContent>
                    <w:p w14:paraId="7B9BCB3A" w14:textId="77777777" w:rsidR="001A30CF" w:rsidRDefault="001A30CF" w:rsidP="001A30CF"/>
                  </w:txbxContent>
                </v:textbox>
              </v:rect>
            </w:pict>
          </mc:Fallback>
        </mc:AlternateContent>
      </w:r>
    </w:p>
    <w:p w14:paraId="036F4361" w14:textId="77777777" w:rsidR="001A30CF" w:rsidRDefault="001A30CF" w:rsidP="001A30CF">
      <w:pPr>
        <w:jc w:val="both"/>
      </w:pPr>
      <w:r>
        <w:t xml:space="preserve">           di essere a conoscenza che sarà predisposto un piano individualizzato, secondo le modalità descritte nell’avviso pubblico, per determinare l’entità dell’anticipazione, le modalità di restituzione, l’eventuale disponibilità del beneficiario </w:t>
      </w:r>
      <w:r w:rsidRPr="00F32B7B">
        <w:t>a essere inserit</w:t>
      </w:r>
      <w:r>
        <w:t>o nelle</w:t>
      </w:r>
      <w:r w:rsidRPr="00F32B7B">
        <w:t xml:space="preserve"> in reti di mutuo aiuto familiari esistenti sul territorio e in iniziative di volontariato</w:t>
      </w:r>
    </w:p>
    <w:p w14:paraId="5E78A519" w14:textId="77777777" w:rsidR="001A30CF" w:rsidRDefault="001A30CF" w:rsidP="001A30C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37F0BB" wp14:editId="3E1AFBEB">
                <wp:simplePos x="0" y="0"/>
                <wp:positionH relativeFrom="column">
                  <wp:posOffset>17145</wp:posOffset>
                </wp:positionH>
                <wp:positionV relativeFrom="paragraph">
                  <wp:posOffset>92710</wp:posOffset>
                </wp:positionV>
                <wp:extent cx="247650" cy="228600"/>
                <wp:effectExtent l="12700" t="10795" r="6350" b="825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D060EA" w14:textId="77777777" w:rsidR="001A30CF" w:rsidRDefault="001A30CF" w:rsidP="001A30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F0BB" id="_x0000_s1043" style="position:absolute;left:0;text-align:left;margin-left:1.35pt;margin-top:7.3pt;width:19.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">
                <v:textbox inset="0,0,0,0">
                  <w:txbxContent>
                    <w:p w14:paraId="22D060EA" w14:textId="77777777" w:rsidR="001A30CF" w:rsidRDefault="001A30CF" w:rsidP="001A30CF"/>
                  </w:txbxContent>
                </v:textbox>
              </v:rect>
            </w:pict>
          </mc:Fallback>
        </mc:AlternateContent>
      </w:r>
    </w:p>
    <w:p w14:paraId="55628726" w14:textId="77777777" w:rsidR="001A30CF" w:rsidRDefault="001A30CF" w:rsidP="001A30CF">
      <w:pPr>
        <w:jc w:val="both"/>
      </w:pPr>
      <w:r>
        <w:t xml:space="preserve"> </w:t>
      </w:r>
      <w:r>
        <w:tab/>
        <w:t xml:space="preserve">di essere tenuto all’esibizione o produzione della documentazione eventualmente richiesta in sede di istruttoria comprovante il possesso dei requisiti e le circostanze qui dichiarate </w:t>
      </w:r>
    </w:p>
    <w:p w14:paraId="3FE79931" w14:textId="77777777" w:rsidR="001A30CF" w:rsidRDefault="001A30CF" w:rsidP="001A30CF">
      <w:pPr>
        <w:jc w:val="both"/>
      </w:pPr>
    </w:p>
    <w:p w14:paraId="0548FA69" w14:textId="77777777" w:rsidR="00F32B7B" w:rsidRDefault="00F32B7B">
      <w:pPr>
        <w:rPr>
          <w:rFonts w:ascii="Arial" w:hAnsi="Arial" w:cs="Arial"/>
        </w:rPr>
      </w:pPr>
    </w:p>
    <w:p w14:paraId="608C0264" w14:textId="77777777" w:rsidR="008277F4" w:rsidRDefault="008277F4" w:rsidP="008277F4">
      <w:pPr>
        <w:jc w:val="center"/>
      </w:pPr>
      <w:r>
        <w:rPr>
          <w:b/>
          <w:sz w:val="28"/>
        </w:rPr>
        <w:t>AUTORIZZA</w:t>
      </w:r>
    </w:p>
    <w:p w14:paraId="76449CAD" w14:textId="77777777" w:rsidR="008277F4" w:rsidRDefault="008277F4" w:rsidP="008277F4">
      <w:r>
        <w:t xml:space="preserve"> </w:t>
      </w:r>
    </w:p>
    <w:p w14:paraId="413B9DB2" w14:textId="77777777" w:rsidR="008277F4" w:rsidRDefault="008277F4" w:rsidP="008277F4">
      <w:pPr>
        <w:jc w:val="both"/>
      </w:pPr>
      <w:r>
        <w:t>ai sensi del Decreto Legislativo 30 giugno 2003, n. 196 e del GDPR (Regolamento UE 2016/679) al trattamento dei dati personali di cui alla presente dichiarazione ai fini dell’evasione della istanza e delle conseguenti procedure necessarie all’espletamento del servizio, come meglio descritto nell’informativa contenuta nell’Avviso pubblico che dichiara di aver letto.</w:t>
      </w:r>
    </w:p>
    <w:p w14:paraId="271D9174" w14:textId="2CE09863" w:rsidR="008277F4" w:rsidRDefault="008277F4" w:rsidP="008277F4">
      <w:pPr>
        <w:jc w:val="both"/>
      </w:pPr>
    </w:p>
    <w:p w14:paraId="3461D62C" w14:textId="116DCA8D" w:rsidR="008277F4" w:rsidRDefault="008277F4" w:rsidP="008277F4">
      <w:pPr>
        <w:jc w:val="both"/>
      </w:pPr>
      <w:r>
        <w:t>Il sottoscritto è consapevole</w:t>
      </w:r>
      <w:r w:rsidR="00864422">
        <w:t>:</w:t>
      </w:r>
    </w:p>
    <w:p w14:paraId="3C00344D" w14:textId="77777777" w:rsidR="00C17F90" w:rsidRDefault="00C17F90" w:rsidP="008277F4">
      <w:pPr>
        <w:jc w:val="both"/>
      </w:pPr>
    </w:p>
    <w:p w14:paraId="28623751" w14:textId="66383EA0" w:rsidR="008277F4" w:rsidRDefault="008277F4" w:rsidP="00864422">
      <w:pPr>
        <w:pStyle w:val="Paragrafoelenco"/>
        <w:numPr>
          <w:ilvl w:val="0"/>
          <w:numId w:val="16"/>
        </w:numPr>
        <w:jc w:val="both"/>
      </w:pPr>
      <w:r>
        <w:t xml:space="preserve">che le dichiarazioni sopra rese sono rese sotto la propria responsabilità, ai sensi degli artt. 46 e 47 D.P.R. </w:t>
      </w:r>
      <w:r w:rsidRPr="00F32B7B">
        <w:t>28 dicembre 2000, n. 445</w:t>
      </w:r>
      <w:r>
        <w:t xml:space="preserve">; </w:t>
      </w:r>
    </w:p>
    <w:p w14:paraId="5AF0F664" w14:textId="48411B11" w:rsidR="008277F4" w:rsidRDefault="008277F4" w:rsidP="00864422">
      <w:pPr>
        <w:pStyle w:val="Paragrafoelenco"/>
        <w:numPr>
          <w:ilvl w:val="0"/>
          <w:numId w:val="16"/>
        </w:numPr>
        <w:jc w:val="both"/>
      </w:pPr>
      <w:r>
        <w:t xml:space="preserve">che in caso di dichiarazioni mendaci si applicheranno </w:t>
      </w:r>
      <w:r w:rsidRPr="00F32B7B">
        <w:t xml:space="preserve">le sanzioni penali richiamate dall'art. 76 del D.P.R. n. 445/2000 </w:t>
      </w:r>
      <w:r>
        <w:t xml:space="preserve">e si produrrà la decadenza dal beneficio riconosciuto, ai sensi dell’art. 75 del </w:t>
      </w:r>
      <w:r w:rsidRPr="00F32B7B">
        <w:t>D.P.R. n. 445/2000</w:t>
      </w:r>
      <w:r>
        <w:t>, con obbligo della sua restituzione immediata;</w:t>
      </w:r>
    </w:p>
    <w:p w14:paraId="69293D9B" w14:textId="74CB3CD8" w:rsidR="008277F4" w:rsidRDefault="008277F4" w:rsidP="00864422">
      <w:pPr>
        <w:pStyle w:val="Paragrafoelenco"/>
        <w:numPr>
          <w:ilvl w:val="0"/>
          <w:numId w:val="16"/>
        </w:numPr>
        <w:jc w:val="both"/>
      </w:pPr>
      <w:r>
        <w:t xml:space="preserve">che le dichiarazioni sopra rese sono comunicate ai competenti Uffici del Comune di Legnano per il controllo della loro veridicità ai sensi dell’art. 72 del </w:t>
      </w:r>
      <w:r w:rsidRPr="00F32B7B">
        <w:t>D.P.R. n. 445/2000</w:t>
      </w:r>
    </w:p>
    <w:p w14:paraId="6E2D56FF" w14:textId="77777777" w:rsidR="008277F4" w:rsidRDefault="008277F4" w:rsidP="008277F4">
      <w:pPr>
        <w:rPr>
          <w:rStyle w:val="Carpredefinitoparagrafo1"/>
        </w:rPr>
      </w:pPr>
    </w:p>
    <w:p w14:paraId="5C6F5FDC" w14:textId="77777777" w:rsidR="008277F4" w:rsidRDefault="008277F4" w:rsidP="008277F4">
      <w:pPr>
        <w:rPr>
          <w:rStyle w:val="Carpredefinitoparagrafo1"/>
        </w:rPr>
      </w:pPr>
    </w:p>
    <w:p w14:paraId="37BD5210" w14:textId="789319EB" w:rsidR="008277F4" w:rsidRDefault="008277F4" w:rsidP="008277F4">
      <w:pPr>
        <w:rPr>
          <w:rStyle w:val="Carpredefinitoparagrafo1"/>
        </w:rPr>
      </w:pPr>
      <w:r>
        <w:rPr>
          <w:rStyle w:val="Carpredefinitoparagrafo1"/>
        </w:rPr>
        <w:t>Legnano, (</w:t>
      </w:r>
      <w:proofErr w:type="gramStart"/>
      <w:r>
        <w:rPr>
          <w:rStyle w:val="Carpredefinitoparagrafo1"/>
        </w:rPr>
        <w:t>data)</w:t>
      </w:r>
      <w:r w:rsidR="00DD78A4">
        <w:rPr>
          <w:rStyle w:val="Carpredefinitoparagrafo1"/>
        </w:rPr>
        <w:t xml:space="preserve">  </w:t>
      </w:r>
      <w:r>
        <w:rPr>
          <w:rStyle w:val="Carpredefinitoparagrafo1"/>
        </w:rPr>
        <w:t xml:space="preserve"> </w:t>
      </w:r>
      <w:proofErr w:type="gramEnd"/>
      <w:r>
        <w:rPr>
          <w:rStyle w:val="Carpredefinitoparagrafo1"/>
        </w:rPr>
        <w:t xml:space="preserve">  </w:t>
      </w:r>
      <w:r w:rsidR="00C17F90">
        <w:rPr>
          <w:rStyle w:val="Carpredefinitoparagrafo1"/>
        </w:rPr>
        <w:t>__________________________</w:t>
      </w:r>
    </w:p>
    <w:p w14:paraId="5D2D1DD6" w14:textId="5728CD89" w:rsidR="00C17F90" w:rsidRDefault="00C17F90" w:rsidP="008277F4">
      <w:pPr>
        <w:rPr>
          <w:rStyle w:val="Carpredefinitoparagrafo1"/>
        </w:rPr>
      </w:pPr>
    </w:p>
    <w:p w14:paraId="5361E818" w14:textId="77777777" w:rsidR="00C17F90" w:rsidRDefault="00C17F90" w:rsidP="008277F4"/>
    <w:p w14:paraId="7502132A" w14:textId="77777777" w:rsidR="008277F4" w:rsidRDefault="008277F4" w:rsidP="008277F4">
      <w:pPr>
        <w:jc w:val="right"/>
        <w:rPr>
          <w:rStyle w:val="Carpredefinitoparagrafo1"/>
        </w:rPr>
      </w:pPr>
      <w:r>
        <w:rPr>
          <w:rStyle w:val="Carpredefinitoparagrafo1"/>
        </w:rPr>
        <w:t>_________________________________</w:t>
      </w:r>
    </w:p>
    <w:p w14:paraId="6BA62CEA" w14:textId="77777777" w:rsidR="008277F4" w:rsidRDefault="008277F4" w:rsidP="008277F4">
      <w:pPr>
        <w:jc w:val="right"/>
      </w:pPr>
      <w:r>
        <w:rPr>
          <w:rStyle w:val="Carpredefinitoparagrafo1"/>
        </w:rPr>
        <w:t>Firma</w:t>
      </w:r>
      <w:r>
        <w:t xml:space="preserve">                   </w:t>
      </w:r>
    </w:p>
    <w:p w14:paraId="6115F42F" w14:textId="77777777" w:rsidR="008277F4" w:rsidRDefault="008277F4" w:rsidP="008277F4">
      <w:r>
        <w:t xml:space="preserve">                                         </w:t>
      </w:r>
    </w:p>
    <w:p w14:paraId="22458D90" w14:textId="77777777" w:rsidR="008277F4" w:rsidRDefault="008277F4" w:rsidP="008277F4"/>
    <w:p w14:paraId="615482A9" w14:textId="77777777" w:rsidR="008277F4" w:rsidRDefault="008277F4" w:rsidP="008277F4">
      <w:pPr>
        <w:rPr>
          <w:rStyle w:val="Carpredefinitoparagrafo1"/>
        </w:rPr>
      </w:pPr>
    </w:p>
    <w:p w14:paraId="022573D3" w14:textId="77777777" w:rsidR="008277F4" w:rsidRDefault="008277F4" w:rsidP="008277F4">
      <w:pPr>
        <w:rPr>
          <w:rStyle w:val="Carpredefinitoparagrafo1"/>
        </w:rPr>
      </w:pPr>
    </w:p>
    <w:p w14:paraId="71D924BD" w14:textId="2C4B6D7E" w:rsidR="008277F4" w:rsidRDefault="008277F4" w:rsidP="008277F4">
      <w:pPr>
        <w:rPr>
          <w:rStyle w:val="Carpredefinitoparagrafo1"/>
        </w:rPr>
      </w:pPr>
      <w:r>
        <w:rPr>
          <w:rStyle w:val="Carpredefinitoparagrafo1"/>
        </w:rPr>
        <w:t>Si allega</w:t>
      </w:r>
      <w:r w:rsidR="00A978CD">
        <w:rPr>
          <w:rStyle w:val="Carpredefinitoparagrafo1"/>
        </w:rPr>
        <w:t>no</w:t>
      </w:r>
      <w:r>
        <w:rPr>
          <w:rStyle w:val="Carpredefinitoparagrafo1"/>
        </w:rPr>
        <w:t>:</w:t>
      </w:r>
    </w:p>
    <w:p w14:paraId="3263649E" w14:textId="77777777" w:rsidR="008277F4" w:rsidRDefault="008277F4" w:rsidP="008277F4">
      <w:pPr>
        <w:rPr>
          <w:rStyle w:val="Carpredefinitoparagrafo1"/>
        </w:rPr>
      </w:pPr>
    </w:p>
    <w:p w14:paraId="2A17D8D7" w14:textId="525CC14B" w:rsidR="008277F4" w:rsidRPr="00F32B7B" w:rsidRDefault="008277F4" w:rsidP="008277F4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  <w:rFonts w:ascii="Arial" w:hAnsi="Arial" w:cs="Arial"/>
        </w:rPr>
      </w:pPr>
      <w:r>
        <w:rPr>
          <w:rStyle w:val="Carpredefinitoparagrafo1"/>
        </w:rPr>
        <w:t>Documento di identità in corso di validità</w:t>
      </w:r>
      <w:r w:rsidR="00A978CD">
        <w:rPr>
          <w:rStyle w:val="Carpredefinitoparagrafo1"/>
        </w:rPr>
        <w:t xml:space="preserve"> del richiedente;</w:t>
      </w:r>
    </w:p>
    <w:p w14:paraId="3687C0F4" w14:textId="77777777" w:rsidR="00A978CD" w:rsidRDefault="008277F4" w:rsidP="00A978CD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</w:rPr>
      </w:pPr>
      <w:r>
        <w:rPr>
          <w:rStyle w:val="Carpredefinitoparagrafo1"/>
        </w:rPr>
        <w:t>Permesso di soggiorno (per gli stranieri residenti);</w:t>
      </w:r>
      <w:r w:rsidR="00A978CD">
        <w:rPr>
          <w:rStyle w:val="Carpredefinitoparagrafo1"/>
        </w:rPr>
        <w:t xml:space="preserve"> </w:t>
      </w:r>
    </w:p>
    <w:sectPr w:rsidR="00A978CD" w:rsidSect="00A96C8D">
      <w:headerReference w:type="default" r:id="rId11"/>
      <w:pgSz w:w="11906" w:h="16838" w:code="9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94D3" w14:textId="77777777" w:rsidR="009E6DA0" w:rsidRDefault="009E6DA0">
      <w:r>
        <w:separator/>
      </w:r>
    </w:p>
  </w:endnote>
  <w:endnote w:type="continuationSeparator" w:id="0">
    <w:p w14:paraId="010D0947" w14:textId="77777777" w:rsidR="009E6DA0" w:rsidRDefault="009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C0E9" w14:textId="77777777" w:rsidR="009E6DA0" w:rsidRDefault="009E6DA0">
      <w:r>
        <w:separator/>
      </w:r>
    </w:p>
  </w:footnote>
  <w:footnote w:type="continuationSeparator" w:id="0">
    <w:p w14:paraId="31226D58" w14:textId="77777777" w:rsidR="009E6DA0" w:rsidRDefault="009E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027A" w14:textId="77777777" w:rsidR="00B6121D" w:rsidRPr="00AA007A" w:rsidRDefault="00F32B7B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0DFCFD82" wp14:editId="3D960BF0">
          <wp:simplePos x="0" y="0"/>
          <wp:positionH relativeFrom="column">
            <wp:posOffset>-9944100</wp:posOffset>
          </wp:positionH>
          <wp:positionV relativeFrom="paragraph">
            <wp:posOffset>1906270</wp:posOffset>
          </wp:positionV>
          <wp:extent cx="10515600" cy="2850515"/>
          <wp:effectExtent l="0" t="0" r="0" b="0"/>
          <wp:wrapNone/>
          <wp:docPr id="52" name="Immagine 52" descr="Segue_ok_banda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e_ok_banda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28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E43E5E"/>
    <w:lvl w:ilvl="0">
      <w:numFmt w:val="decimal"/>
      <w:lvlText w:val="*"/>
      <w:lvlJc w:val="left"/>
    </w:lvl>
  </w:abstractNum>
  <w:abstractNum w:abstractNumId="1" w15:restartNumberingAfterBreak="0">
    <w:nsid w:val="0A0640B7"/>
    <w:multiLevelType w:val="hybridMultilevel"/>
    <w:tmpl w:val="4C74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4EE"/>
    <w:multiLevelType w:val="hybridMultilevel"/>
    <w:tmpl w:val="B0E001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0100"/>
    <w:multiLevelType w:val="hybridMultilevel"/>
    <w:tmpl w:val="11D8F598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083D"/>
    <w:multiLevelType w:val="hybridMultilevel"/>
    <w:tmpl w:val="97481EC0"/>
    <w:lvl w:ilvl="0" w:tplc="74D0F2E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B06CFE"/>
    <w:multiLevelType w:val="hybridMultilevel"/>
    <w:tmpl w:val="243A0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D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2744E"/>
    <w:multiLevelType w:val="hybridMultilevel"/>
    <w:tmpl w:val="69AA2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D70E5"/>
    <w:multiLevelType w:val="hybridMultilevel"/>
    <w:tmpl w:val="4710A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603"/>
    <w:multiLevelType w:val="hybridMultilevel"/>
    <w:tmpl w:val="9A10E2A0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E9413F8"/>
    <w:multiLevelType w:val="hybridMultilevel"/>
    <w:tmpl w:val="66203BD6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6E7B"/>
    <w:multiLevelType w:val="hybridMultilevel"/>
    <w:tmpl w:val="7B6A3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57707"/>
    <w:multiLevelType w:val="hybridMultilevel"/>
    <w:tmpl w:val="2D8EF724"/>
    <w:lvl w:ilvl="0" w:tplc="125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2D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53F67"/>
    <w:multiLevelType w:val="hybridMultilevel"/>
    <w:tmpl w:val="3B00F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336D"/>
    <w:multiLevelType w:val="hybridMultilevel"/>
    <w:tmpl w:val="20108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04"/>
    <w:rsid w:val="000A21F0"/>
    <w:rsid w:val="00172515"/>
    <w:rsid w:val="001A30CF"/>
    <w:rsid w:val="001B519A"/>
    <w:rsid w:val="001C05AF"/>
    <w:rsid w:val="00246BD7"/>
    <w:rsid w:val="00250DC9"/>
    <w:rsid w:val="00261BDD"/>
    <w:rsid w:val="002A6046"/>
    <w:rsid w:val="002F3AF4"/>
    <w:rsid w:val="003665C3"/>
    <w:rsid w:val="00367353"/>
    <w:rsid w:val="003774DA"/>
    <w:rsid w:val="003A5D4F"/>
    <w:rsid w:val="003F4285"/>
    <w:rsid w:val="00456484"/>
    <w:rsid w:val="004D2A07"/>
    <w:rsid w:val="004F284F"/>
    <w:rsid w:val="005264A8"/>
    <w:rsid w:val="00535548"/>
    <w:rsid w:val="00535603"/>
    <w:rsid w:val="0054757A"/>
    <w:rsid w:val="006967C4"/>
    <w:rsid w:val="007227C4"/>
    <w:rsid w:val="007C17D2"/>
    <w:rsid w:val="007D582D"/>
    <w:rsid w:val="007D6204"/>
    <w:rsid w:val="007E6EA0"/>
    <w:rsid w:val="008277F4"/>
    <w:rsid w:val="008305BC"/>
    <w:rsid w:val="00864422"/>
    <w:rsid w:val="008A214A"/>
    <w:rsid w:val="008B7875"/>
    <w:rsid w:val="008C4DCD"/>
    <w:rsid w:val="00905BF3"/>
    <w:rsid w:val="00922FD9"/>
    <w:rsid w:val="00936B27"/>
    <w:rsid w:val="009E6DA0"/>
    <w:rsid w:val="00A0637B"/>
    <w:rsid w:val="00A7763A"/>
    <w:rsid w:val="00A96C8D"/>
    <w:rsid w:val="00A978CD"/>
    <w:rsid w:val="00AA007A"/>
    <w:rsid w:val="00B1337D"/>
    <w:rsid w:val="00B6121D"/>
    <w:rsid w:val="00C17F90"/>
    <w:rsid w:val="00C86758"/>
    <w:rsid w:val="00C95176"/>
    <w:rsid w:val="00CB7E48"/>
    <w:rsid w:val="00CC64FA"/>
    <w:rsid w:val="00D15128"/>
    <w:rsid w:val="00D44B78"/>
    <w:rsid w:val="00D45654"/>
    <w:rsid w:val="00D46EEE"/>
    <w:rsid w:val="00D87205"/>
    <w:rsid w:val="00DA6619"/>
    <w:rsid w:val="00DB4004"/>
    <w:rsid w:val="00DD78A4"/>
    <w:rsid w:val="00DF6F47"/>
    <w:rsid w:val="00E017F5"/>
    <w:rsid w:val="00E43F41"/>
    <w:rsid w:val="00E72322"/>
    <w:rsid w:val="00EB6C9A"/>
    <w:rsid w:val="00ED5246"/>
    <w:rsid w:val="00F32B7B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0B14D"/>
  <w15:chartTrackingRefBased/>
  <w15:docId w15:val="{EE382BDB-6EE2-4936-B88E-080A6DD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qFormat/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6804"/>
        <w:tab w:val="left" w:pos="9923"/>
      </w:tabs>
      <w:spacing w:line="200" w:lineRule="exact"/>
      <w:ind w:right="1418"/>
    </w:pPr>
    <w:rPr>
      <w:rFonts w:ascii="Garamond" w:hAnsi="Garamond"/>
      <w:sz w:val="22"/>
      <w:szCs w:val="20"/>
    </w:rPr>
  </w:style>
  <w:style w:type="paragraph" w:styleId="Corpodeltesto2">
    <w:name w:val="Body Text 2"/>
    <w:basedOn w:val="Normale"/>
    <w:rPr>
      <w:sz w:val="36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customStyle="1" w:styleId="Paragrafoelenco1">
    <w:name w:val="Paragrafo elenco1"/>
    <w:basedOn w:val="Normale"/>
    <w:pPr>
      <w:ind w:left="720"/>
      <w:jc w:val="both"/>
    </w:pPr>
  </w:style>
  <w:style w:type="paragraph" w:styleId="Rientrocorpodeltesto">
    <w:name w:val="Body Text Indent"/>
    <w:basedOn w:val="Normale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Collegamentoipertestuale1">
    <w:name w:val="Collegamento ipertestuale1"/>
    <w:rPr>
      <w:noProof w:val="0"/>
      <w:color w:val="000080"/>
      <w:u w:val="single"/>
    </w:rPr>
  </w:style>
  <w:style w:type="character" w:customStyle="1" w:styleId="Carpredefinitoparagrafo1">
    <w:name w:val="Car. predefinito paragrafo1"/>
  </w:style>
  <w:style w:type="paragraph" w:styleId="Elenco">
    <w:name w:val="List"/>
    <w:basedOn w:val="Corpotesto"/>
    <w:pPr>
      <w:suppressAutoHyphens/>
      <w:overflowPunct w:val="0"/>
      <w:autoSpaceDE w:val="0"/>
      <w:autoSpaceDN w:val="0"/>
      <w:adjustRightInd w:val="0"/>
      <w:spacing w:after="140" w:line="276" w:lineRule="auto"/>
      <w:jc w:val="left"/>
      <w:textAlignment w:val="baseline"/>
    </w:pPr>
    <w:rPr>
      <w:rFonts w:ascii="Liberation Serif" w:hAnsi="Liberation Serif"/>
      <w:kern w:val="1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Liberation Serif" w:hAnsi="Liberation Serif"/>
      <w:kern w:val="1"/>
      <w:szCs w:val="20"/>
    </w:rPr>
  </w:style>
  <w:style w:type="paragraph" w:styleId="Paragrafoelenco">
    <w:name w:val="List Paragraph"/>
    <w:basedOn w:val="Normale"/>
    <w:uiPriority w:val="34"/>
    <w:qFormat/>
    <w:rsid w:val="007C17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l\OneDrive\MISURA%20CASSINTEGRATI%20LEGNANO\bozza%20domanda%20contributo%20cassintegrati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domanda contributo cassintegrati </Template>
  <TotalTime>120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legnano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Vittorio Fedeli</dc:creator>
  <cp:keywords/>
  <dc:description/>
  <cp:lastModifiedBy>Ufficio1</cp:lastModifiedBy>
  <cp:revision>14</cp:revision>
  <cp:lastPrinted>2019-09-19T12:24:00Z</cp:lastPrinted>
  <dcterms:created xsi:type="dcterms:W3CDTF">2021-02-18T08:32:00Z</dcterms:created>
  <dcterms:modified xsi:type="dcterms:W3CDTF">2021-02-18T10:33:00Z</dcterms:modified>
</cp:coreProperties>
</file>