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1BA3" w14:textId="61444CC0" w:rsidR="00B6121D" w:rsidRDefault="00F32B7B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201F05F" wp14:editId="558A119B">
                <wp:simplePos x="0" y="0"/>
                <wp:positionH relativeFrom="column">
                  <wp:posOffset>-138430</wp:posOffset>
                </wp:positionH>
                <wp:positionV relativeFrom="paragraph">
                  <wp:posOffset>-1130300</wp:posOffset>
                </wp:positionV>
                <wp:extent cx="6216650" cy="1866900"/>
                <wp:effectExtent l="0" t="0" r="12700" b="1905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4DA5E" w14:textId="395D83F2" w:rsidR="00922FD9" w:rsidRDefault="00EB6C9A" w:rsidP="00EB6C9A">
                            <w:pPr>
                              <w:spacing w:after="120" w:line="276" w:lineRule="auto"/>
                              <w:ind w:right="723"/>
                              <w:rPr>
                                <w:b/>
                                <w:bCs/>
                                <w:u w:color="003399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        </w:t>
                            </w:r>
                            <w:r w:rsidR="00535548" w:rsidRPr="00922FD9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42C2AD8F" wp14:editId="41892CA1">
                                  <wp:extent cx="981075" cy="981075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</w:t>
                            </w:r>
                            <w:r w:rsidR="000F1A7F">
                              <w:rPr>
                                <w:b/>
                                <w:bCs/>
                                <w:u w:color="003399"/>
                              </w:rPr>
                              <w:t xml:space="preserve">                                                                                 </w:t>
                            </w:r>
                            <w:r w:rsidR="00922FD9" w:rsidRPr="00922FD9">
                              <w:rPr>
                                <w:b/>
                                <w:bCs/>
                                <w:u w:color="00339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  </w:t>
                            </w:r>
                            <w:r w:rsidRPr="00EB6C9A">
                              <w:rPr>
                                <w:b/>
                                <w:bCs/>
                                <w:u w:color="003399"/>
                              </w:rPr>
                              <w:t xml:space="preserve"> </w:t>
                            </w:r>
                            <w:r w:rsidR="000F1A7F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2B876D1A" wp14:editId="54ABF6AD">
                                  <wp:extent cx="834552" cy="908050"/>
                                  <wp:effectExtent l="0" t="0" r="3810" b="6350"/>
                                  <wp:docPr id="224" name="Immagin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Immagine 22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9832" cy="924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4A1C5F" w14:textId="77777777" w:rsidR="00922FD9" w:rsidRDefault="00922FD9" w:rsidP="00172515">
                            <w:pPr>
                              <w:spacing w:after="120" w:line="276" w:lineRule="auto"/>
                              <w:ind w:right="723"/>
                              <w:jc w:val="center"/>
                              <w:rPr>
                                <w:b/>
                                <w:bCs/>
                                <w:u w:color="003399"/>
                              </w:rPr>
                            </w:pPr>
                          </w:p>
                          <w:p w14:paraId="6B42FFB7" w14:textId="6920A1EF" w:rsidR="00B6121D" w:rsidRDefault="000F1A7F" w:rsidP="00905BF3">
                            <w:pPr>
                              <w:jc w:val="center"/>
                              <w:rPr>
                                <w:b/>
                                <w:bCs/>
                                <w:u w:color="003399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>RICHIESTA DI DESTINAZIONE DI UN DISPOSITIVO PER CONNESSIONE WI-FI</w:t>
                            </w:r>
                          </w:p>
                          <w:p w14:paraId="23F14530" w14:textId="089A7A46" w:rsidR="003674E7" w:rsidRPr="007D582D" w:rsidRDefault="003674E7" w:rsidP="00905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>come specificato nell’avviso pubblico e nel corpo della domanda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F05F" id="Rectangle 10" o:spid="_x0000_s1026" style="position:absolute;margin-left:-10.9pt;margin-top:-89pt;width:489.5pt;height:14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dcIQIAAEgEAAAOAAAAZHJzL2Uyb0RvYy54bWysVNuO0zAQfUfiHyy/0yQFom7UdLXqUoS0&#10;wIqFD3AcJ7HwjbHbpHw9Y7fpLhfxgMiDNbZnjs+cmcn6etKKHAR4aU1Ni0VOiTDcttL0Nf3yefdi&#10;RYkPzLRMWSNqehSeXm+eP1uPrhJLO1jVCiAIYnw1upoOIbgqyzwfhGZ+YZ0weNlZ0CzgFvqsBTYi&#10;ulbZMs/LbLTQOrBceI+nt6dLukn4XSd4+Nh1XgSiaorcQlohrU1cs82aVT0wN0h+psH+gYVm0uCj&#10;F6hbFhjZg/wNSksO1tsuLLjVme06yUXKAbMp8l+yeRiYEykXFMe7i0z+/8HyD4d7ILKt6asrSgzT&#10;WKNPqBozvRKkSAKNzlfo9+DuIabo3Z3lXz0xdjugm7gBsOMgWIu0iiho9lNA3HgMJc343rYIz/bB&#10;Jq2mDnQERBXIlEpyvJRETIFwPCyXRVm+xspxvCtWZXmVJ04Zq+ZwBz68FVaTaNQUkH2CZ4c7HyId&#10;Vs0uib5Vst1JpdIG+margBwY9scufSkDzPKpmzJkRC4vkcjfIfL0/QlCy4CNrqSu6erixKqo2xvT&#10;pjYMTKqTjZSViS+J1MLnPGYlY3P7KkzNhGHRbGx7RIHBntobxxGNwcJ3SkZs7Zr6b3sGghL1zmCR&#10;4hzMBsxGMxvMcAytaaDkZG7DaV72DmQ/IHKRRDD2BgvZySTxI4tz+bFdk/Ln0Yrz8HSfvB5/AJsf&#10;AAAA//8DAFBLAwQUAAYACAAAACEAiFyXVeIAAAAMAQAADwAAAGRycy9kb3ducmV2LnhtbEyPwU7D&#10;MAyG70i8Q2QkblvaCrZRmk4INA5ITDAQEre08ZpC41RN1nVvjznBzZY//f7+Yj25Tow4hNaTgnSe&#10;gECqvWmpUfD+tpmtQISoyejOEyo4YYB1eX5W6Nz4I73iuIuN4BAKuVZgY+xzKUNt0ekw9z0S3/Z+&#10;cDryOjTSDPrI4a6TWZIspNMt8Qere7y3WH/vDk6Be365aqN8rPZPn9uvanywH6fNpNTlxXR3CyLi&#10;FP9g+NVndSjZqfIHMkF0CmZZyuqRh3S54laM3FwvMxAVs+kiAVkW8n+J8gcAAP//AwBQSwECLQAU&#10;AAYACAAAACEAtoM4kv4AAADhAQAAEwAAAAAAAAAAAAAAAAAAAAAAW0NvbnRlbnRfVHlwZXNdLnht&#10;bFBLAQItABQABgAIAAAAIQA4/SH/1gAAAJQBAAALAAAAAAAAAAAAAAAAAC8BAABfcmVscy8ucmVs&#10;c1BLAQItABQABgAIAAAAIQBMSzdcIQIAAEgEAAAOAAAAAAAAAAAAAAAAAC4CAABkcnMvZTJvRG9j&#10;LnhtbFBLAQItABQABgAIAAAAIQCIXJdV4gAAAAwBAAAPAAAAAAAAAAAAAAAAAHsEAABkcnMvZG93&#10;bnJldi54bWxQSwUGAAAAAAQABADzAAAAigUAAAAA&#10;" o:allowincell="f" strokeweight=".5pt">
                <v:textbox inset="0,0,0,0">
                  <w:txbxContent>
                    <w:p w14:paraId="4054DA5E" w14:textId="395D83F2" w:rsidR="00922FD9" w:rsidRDefault="00EB6C9A" w:rsidP="00EB6C9A">
                      <w:pPr>
                        <w:spacing w:after="120" w:line="276" w:lineRule="auto"/>
                        <w:ind w:right="723"/>
                        <w:rPr>
                          <w:b/>
                          <w:bCs/>
                          <w:u w:color="003399"/>
                        </w:rPr>
                      </w:pPr>
                      <w:r>
                        <w:rPr>
                          <w:b/>
                          <w:bCs/>
                          <w:u w:color="003399"/>
                        </w:rPr>
                        <w:t xml:space="preserve">           </w:t>
                      </w:r>
                      <w:r w:rsidR="00535548" w:rsidRPr="00922FD9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42C2AD8F" wp14:editId="41892CA1">
                            <wp:extent cx="981075" cy="981075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u w:color="003399"/>
                        </w:rPr>
                        <w:t xml:space="preserve">   </w:t>
                      </w:r>
                      <w:r w:rsidR="000F1A7F">
                        <w:rPr>
                          <w:b/>
                          <w:bCs/>
                          <w:u w:color="003399"/>
                        </w:rPr>
                        <w:t xml:space="preserve">                                                                                 </w:t>
                      </w:r>
                      <w:r w:rsidR="00922FD9" w:rsidRPr="00922FD9">
                        <w:rPr>
                          <w:b/>
                          <w:bCs/>
                          <w:u w:color="00339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u w:color="003399"/>
                        </w:rPr>
                        <w:t xml:space="preserve">     </w:t>
                      </w:r>
                      <w:r w:rsidRPr="00EB6C9A">
                        <w:rPr>
                          <w:b/>
                          <w:bCs/>
                          <w:u w:color="003399"/>
                        </w:rPr>
                        <w:t xml:space="preserve"> </w:t>
                      </w:r>
                      <w:r w:rsidR="000F1A7F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2B876D1A" wp14:editId="54ABF6AD">
                            <wp:extent cx="834552" cy="908050"/>
                            <wp:effectExtent l="0" t="0" r="3810" b="6350"/>
                            <wp:docPr id="224" name="Immagin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" name="Immagine 22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9832" cy="924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4A1C5F" w14:textId="77777777" w:rsidR="00922FD9" w:rsidRDefault="00922FD9" w:rsidP="00172515">
                      <w:pPr>
                        <w:spacing w:after="120" w:line="276" w:lineRule="auto"/>
                        <w:ind w:right="723"/>
                        <w:jc w:val="center"/>
                        <w:rPr>
                          <w:b/>
                          <w:bCs/>
                          <w:u w:color="003399"/>
                        </w:rPr>
                      </w:pPr>
                    </w:p>
                    <w:p w14:paraId="6B42FFB7" w14:textId="6920A1EF" w:rsidR="00B6121D" w:rsidRDefault="000F1A7F" w:rsidP="00905BF3">
                      <w:pPr>
                        <w:jc w:val="center"/>
                        <w:rPr>
                          <w:b/>
                          <w:bCs/>
                          <w:u w:color="003399"/>
                        </w:rPr>
                      </w:pPr>
                      <w:r>
                        <w:rPr>
                          <w:b/>
                          <w:bCs/>
                          <w:u w:color="003399"/>
                        </w:rPr>
                        <w:t>RICHIESTA DI DESTINAZIONE DI UN DISPOSITIVO PER CONNESSIONE WI-FI</w:t>
                      </w:r>
                    </w:p>
                    <w:p w14:paraId="23F14530" w14:textId="089A7A46" w:rsidR="003674E7" w:rsidRPr="007D582D" w:rsidRDefault="003674E7" w:rsidP="00905B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u w:color="003399"/>
                        </w:rPr>
                        <w:t>come specificato nell’avviso pubblico e nel corpo della domanda</w:t>
                      </w:r>
                    </w:p>
                  </w:txbxContent>
                </v:textbox>
              </v:rect>
            </w:pict>
          </mc:Fallback>
        </mc:AlternateContent>
      </w:r>
    </w:p>
    <w:p w14:paraId="4078E859" w14:textId="77777777" w:rsidR="00B6121D" w:rsidRDefault="00B6121D"/>
    <w:p w14:paraId="797677A5" w14:textId="77777777" w:rsidR="00B6121D" w:rsidRDefault="00B6121D"/>
    <w:p w14:paraId="50D8F990" w14:textId="77777777" w:rsidR="00B6121D" w:rsidRDefault="00B6121D"/>
    <w:p w14:paraId="2EEAF6A2" w14:textId="77777777" w:rsidR="00B6121D" w:rsidRDefault="00B6121D"/>
    <w:p w14:paraId="07047F38" w14:textId="77777777" w:rsidR="00B6121D" w:rsidRDefault="00B6121D">
      <w:pPr>
        <w:spacing w:line="100" w:lineRule="atLeast"/>
      </w:pPr>
    </w:p>
    <w:p w14:paraId="4B372E7A" w14:textId="62447D1C" w:rsidR="00B6121D" w:rsidRDefault="00922FD9">
      <w:pPr>
        <w:jc w:val="both"/>
        <w:rPr>
          <w:b/>
          <w:bCs/>
          <w:i/>
        </w:rPr>
      </w:pPr>
      <w:r>
        <w:rPr>
          <w:b/>
          <w:bCs/>
          <w:i/>
        </w:rPr>
        <w:t>L</w:t>
      </w:r>
      <w:r w:rsidR="00905BF3" w:rsidRPr="00922FD9">
        <w:rPr>
          <w:b/>
          <w:bCs/>
          <w:i/>
        </w:rPr>
        <w:t xml:space="preserve">a presente domanda deve essere compilata in ogni sua parte e inviata via mail all’indirizzo </w:t>
      </w:r>
      <w:r w:rsidR="00905BF3" w:rsidRPr="00922FD9">
        <w:rPr>
          <w:rStyle w:val="Collegamentoipertestuale1"/>
          <w:b/>
          <w:bCs/>
          <w:i/>
          <w:u w:val="none"/>
        </w:rPr>
        <w:t>info@fondazioneticinoolona.it</w:t>
      </w:r>
      <w:r w:rsidR="00905BF3" w:rsidRPr="00922FD9">
        <w:rPr>
          <w:b/>
          <w:bCs/>
          <w:i/>
        </w:rPr>
        <w:t xml:space="preserve"> o consegnata a mano o con racc</w:t>
      </w:r>
      <w:r>
        <w:rPr>
          <w:b/>
          <w:bCs/>
          <w:i/>
        </w:rPr>
        <w:t>o</w:t>
      </w:r>
      <w:r w:rsidR="00905BF3" w:rsidRPr="00922FD9">
        <w:rPr>
          <w:b/>
          <w:bCs/>
          <w:i/>
        </w:rPr>
        <w:t xml:space="preserve">mandata </w:t>
      </w:r>
      <w:proofErr w:type="spellStart"/>
      <w:r w:rsidR="00905BF3" w:rsidRPr="00922FD9">
        <w:rPr>
          <w:b/>
          <w:bCs/>
          <w:i/>
        </w:rPr>
        <w:t>a.r.</w:t>
      </w:r>
      <w:proofErr w:type="spellEnd"/>
      <w:r w:rsidR="00905BF3" w:rsidRPr="00922FD9">
        <w:rPr>
          <w:b/>
          <w:bCs/>
          <w:i/>
        </w:rPr>
        <w:t xml:space="preserve"> all’indirizzo della Fondazione</w:t>
      </w:r>
      <w:r>
        <w:rPr>
          <w:b/>
          <w:bCs/>
          <w:i/>
        </w:rPr>
        <w:t xml:space="preserve"> (</w:t>
      </w:r>
      <w:r w:rsidR="00905BF3" w:rsidRPr="00922FD9">
        <w:rPr>
          <w:b/>
          <w:bCs/>
          <w:i/>
        </w:rPr>
        <w:t>Corso Magenta n. 9, Vicolo delle Contrade 20025 Legnano</w:t>
      </w:r>
      <w:r>
        <w:rPr>
          <w:b/>
          <w:bCs/>
          <w:i/>
        </w:rPr>
        <w:t xml:space="preserve">, </w:t>
      </w:r>
      <w:r w:rsidR="00905BF3" w:rsidRPr="00922FD9">
        <w:rPr>
          <w:b/>
          <w:bCs/>
          <w:i/>
        </w:rPr>
        <w:t>Mi), allegando obbligatoriamente copia di un documento di identità in corso di validità e dell’altra documentazione richiesta</w:t>
      </w:r>
    </w:p>
    <w:p w14:paraId="1EFED7C9" w14:textId="77777777" w:rsidR="00922FD9" w:rsidRDefault="00922FD9">
      <w:pPr>
        <w:jc w:val="both"/>
        <w:rPr>
          <w:b/>
          <w:bCs/>
          <w:i/>
        </w:rPr>
      </w:pPr>
    </w:p>
    <w:p w14:paraId="31A90F37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Spettabile</w:t>
      </w:r>
    </w:p>
    <w:p w14:paraId="3DB9789D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Fondazione Comunitaria del Ticino Olona</w:t>
      </w:r>
    </w:p>
    <w:p w14:paraId="0F54EB64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C.so Magenta, 9, Vicolo delle Contrade</w:t>
      </w:r>
    </w:p>
    <w:p w14:paraId="47D71253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20025 LEGNANO (Mi)</w:t>
      </w:r>
    </w:p>
    <w:p w14:paraId="20E6E06F" w14:textId="77777777" w:rsidR="00B6121D" w:rsidRDefault="00B6121D"/>
    <w:p w14:paraId="512D9F79" w14:textId="77777777" w:rsidR="000F1A7F" w:rsidRDefault="000F1A7F" w:rsidP="000F1A7F">
      <w:pPr>
        <w:pStyle w:val="Elenco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</w:p>
    <w:p w14:paraId="5E4BC11E" w14:textId="77777777" w:rsidR="000F1A7F" w:rsidRDefault="000F1A7F" w:rsidP="000F1A7F"/>
    <w:p w14:paraId="1B3C85C6" w14:textId="77777777" w:rsidR="000F1A7F" w:rsidRDefault="000F1A7F" w:rsidP="000F1A7F">
      <w:r>
        <w:t>Cognome_______________________________ Nome_______________________________</w:t>
      </w:r>
    </w:p>
    <w:p w14:paraId="7BE4C9A7" w14:textId="77777777" w:rsidR="000F1A7F" w:rsidRDefault="000F1A7F" w:rsidP="000F1A7F"/>
    <w:p w14:paraId="13190BE0" w14:textId="77777777" w:rsidR="000F1A7F" w:rsidRDefault="000F1A7F" w:rsidP="000F1A7F">
      <w:r>
        <w:t xml:space="preserve">nato/a </w:t>
      </w:r>
      <w:proofErr w:type="spellStart"/>
      <w:r>
        <w:t>a</w:t>
      </w:r>
      <w:proofErr w:type="spellEnd"/>
      <w:r>
        <w:t xml:space="preserve"> ____________________________ provincia di ________ il ____________________</w:t>
      </w:r>
    </w:p>
    <w:p w14:paraId="42E93BC2" w14:textId="77777777" w:rsidR="000F1A7F" w:rsidRDefault="000F1A7F" w:rsidP="000F1A7F"/>
    <w:p w14:paraId="08A661D7" w14:textId="77777777" w:rsidR="000F1A7F" w:rsidRDefault="000F1A7F" w:rsidP="000F1A7F">
      <w:r>
        <w:t>Codice Fiscale _______________________________________</w:t>
      </w:r>
    </w:p>
    <w:p w14:paraId="720418D8" w14:textId="77777777" w:rsidR="000F1A7F" w:rsidRDefault="000F1A7F" w:rsidP="000F1A7F"/>
    <w:p w14:paraId="223A08F6" w14:textId="77777777" w:rsidR="000F1A7F" w:rsidRDefault="000F1A7F" w:rsidP="000F1A7F">
      <w:r>
        <w:t>Documento di identità Nr. ___________________ Data ________________</w:t>
      </w:r>
    </w:p>
    <w:p w14:paraId="27768DD3" w14:textId="77777777" w:rsidR="000F1A7F" w:rsidRDefault="000F1A7F" w:rsidP="000F1A7F"/>
    <w:p w14:paraId="0A2BA3EF" w14:textId="10866FA2" w:rsidR="000F1A7F" w:rsidRDefault="000F1A7F" w:rsidP="000F1A7F">
      <w:r>
        <w:t xml:space="preserve">Residente a </w:t>
      </w:r>
      <w:r w:rsidR="00250EA1">
        <w:t>___________________</w:t>
      </w:r>
      <w:r>
        <w:t xml:space="preserve"> in via/piazza ___________________________________ n. ________</w:t>
      </w:r>
    </w:p>
    <w:p w14:paraId="473CB7DA" w14:textId="77777777" w:rsidR="000F1A7F" w:rsidRDefault="000F1A7F" w:rsidP="000F1A7F"/>
    <w:p w14:paraId="7F661097" w14:textId="77777777" w:rsidR="000F1A7F" w:rsidRDefault="000F1A7F" w:rsidP="000F1A7F">
      <w:proofErr w:type="gramStart"/>
      <w:r>
        <w:t>Telefono  _</w:t>
      </w:r>
      <w:proofErr w:type="gramEnd"/>
      <w:r>
        <w:t>________________________ E-Mail ___________________________________</w:t>
      </w:r>
    </w:p>
    <w:p w14:paraId="09976E5D" w14:textId="77777777" w:rsidR="000F1A7F" w:rsidRDefault="000F1A7F" w:rsidP="000F1A7F"/>
    <w:p w14:paraId="1171A2DB" w14:textId="77777777" w:rsidR="000F1A7F" w:rsidRDefault="000F1A7F" w:rsidP="000F1A7F">
      <w:pPr>
        <w:jc w:val="center"/>
        <w:rPr>
          <w:b/>
          <w:sz w:val="28"/>
        </w:rPr>
      </w:pPr>
    </w:p>
    <w:p w14:paraId="45C80C9F" w14:textId="77777777" w:rsidR="000F1A7F" w:rsidRDefault="000F1A7F" w:rsidP="000F1A7F">
      <w:pPr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26991631" w14:textId="77777777" w:rsidR="000F1A7F" w:rsidRDefault="000F1A7F" w:rsidP="000F1A7F">
      <w:pPr>
        <w:jc w:val="center"/>
        <w:rPr>
          <w:b/>
          <w:sz w:val="28"/>
        </w:rPr>
      </w:pPr>
    </w:p>
    <w:p w14:paraId="7E8A0CCB" w14:textId="77777777" w:rsidR="003674E7" w:rsidRDefault="000F1A7F" w:rsidP="003674E7">
      <w:r w:rsidRPr="003674E7">
        <w:t xml:space="preserve">di poter accedere alla misura per l’assegnazione di un dispositivo portatile per la connessione </w:t>
      </w:r>
      <w:proofErr w:type="spellStart"/>
      <w:r w:rsidRPr="003674E7">
        <w:t>wi-fi</w:t>
      </w:r>
      <w:proofErr w:type="spellEnd"/>
      <w:r w:rsidR="003674E7" w:rsidRPr="003674E7">
        <w:t xml:space="preserve"> così configurato: </w:t>
      </w:r>
    </w:p>
    <w:p w14:paraId="17364F2C" w14:textId="77777777" w:rsidR="003674E7" w:rsidRPr="003674E7" w:rsidRDefault="003674E7" w:rsidP="003674E7">
      <w:pPr>
        <w:jc w:val="center"/>
        <w:rPr>
          <w:b/>
          <w:bCs/>
        </w:rPr>
      </w:pPr>
      <w:r w:rsidRPr="003674E7">
        <w:rPr>
          <w:b/>
          <w:bCs/>
        </w:rPr>
        <w:t>Mobile Router 4G (ALCATEL MW40V o equivalente) con</w:t>
      </w:r>
    </w:p>
    <w:p w14:paraId="59F514E4" w14:textId="26FB714D" w:rsidR="000F1A7F" w:rsidRPr="003674E7" w:rsidRDefault="003674E7" w:rsidP="003674E7">
      <w:pPr>
        <w:jc w:val="center"/>
        <w:rPr>
          <w:b/>
          <w:bCs/>
        </w:rPr>
      </w:pPr>
      <w:r w:rsidRPr="003674E7">
        <w:rPr>
          <w:b/>
          <w:bCs/>
        </w:rPr>
        <w:t>SIM M2M con bundle dati di 2 Terabyte da utilizzare entro 18 mesi (540 giorni)</w:t>
      </w:r>
    </w:p>
    <w:p w14:paraId="2A2F466C" w14:textId="77777777" w:rsidR="000F1A7F" w:rsidRDefault="000F1A7F" w:rsidP="000F1A7F">
      <w:pPr>
        <w:jc w:val="center"/>
        <w:rPr>
          <w:b/>
          <w:sz w:val="28"/>
        </w:rPr>
      </w:pPr>
    </w:p>
    <w:p w14:paraId="72AD5DAC" w14:textId="77777777" w:rsidR="000F1A7F" w:rsidRDefault="000F1A7F" w:rsidP="000F1A7F">
      <w:pPr>
        <w:jc w:val="center"/>
      </w:pPr>
      <w:r>
        <w:rPr>
          <w:b/>
          <w:sz w:val="28"/>
        </w:rPr>
        <w:t>DICHIARA</w:t>
      </w:r>
    </w:p>
    <w:p w14:paraId="7FEF7169" w14:textId="77777777" w:rsidR="000F1A7F" w:rsidRDefault="000F1A7F" w:rsidP="000F1A7F">
      <w:pPr>
        <w:jc w:val="center"/>
      </w:pPr>
    </w:p>
    <w:p w14:paraId="1FDED8EF" w14:textId="250DD2CD" w:rsidR="000F1A7F" w:rsidRDefault="000F1A7F" w:rsidP="000F1A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di essere residente nel Comune di:</w:t>
      </w:r>
      <w:r w:rsidR="003A3683">
        <w:t xml:space="preserve"> </w:t>
      </w:r>
      <w:r>
        <w:t xml:space="preserve">___________________________ </w:t>
      </w:r>
    </w:p>
    <w:p w14:paraId="4335122E" w14:textId="77777777" w:rsidR="000F1A7F" w:rsidRDefault="000F1A7F" w:rsidP="000F1A7F">
      <w:pPr>
        <w:jc w:val="both"/>
      </w:pPr>
    </w:p>
    <w:p w14:paraId="660741E1" w14:textId="3716A594" w:rsidR="000F1A7F" w:rsidRDefault="000F1A7F" w:rsidP="000F1A7F">
      <w:pPr>
        <w:pStyle w:val="Paragrafoelenco1"/>
        <w:numPr>
          <w:ilvl w:val="0"/>
          <w:numId w:val="9"/>
        </w:numPr>
        <w:tabs>
          <w:tab w:val="clear" w:pos="720"/>
          <w:tab w:val="num" w:pos="360"/>
        </w:tabs>
        <w:spacing w:before="118" w:line="276" w:lineRule="auto"/>
        <w:ind w:left="360"/>
        <w:contextualSpacing/>
      </w:pPr>
      <w:r>
        <w:t>di avere un ISEE 2020 non superiore a € 30.000,00</w:t>
      </w:r>
      <w:r w:rsidRPr="008B2922">
        <w:t>;</w:t>
      </w:r>
    </w:p>
    <w:p w14:paraId="3F774668" w14:textId="77777777" w:rsidR="000F1A7F" w:rsidRDefault="000F1A7F" w:rsidP="000F1A7F">
      <w:pPr>
        <w:pStyle w:val="Paragrafoelenco"/>
      </w:pPr>
    </w:p>
    <w:p w14:paraId="5DD4CC4F" w14:textId="77777777" w:rsidR="000F1A7F" w:rsidRDefault="000F1A7F" w:rsidP="000F1A7F"/>
    <w:p w14:paraId="5D5BF21F" w14:textId="77777777" w:rsidR="000F1A7F" w:rsidRDefault="000F1A7F" w:rsidP="000F1A7F">
      <w:pPr>
        <w:ind w:left="360"/>
        <w:jc w:val="center"/>
        <w:rPr>
          <w:b/>
          <w:sz w:val="28"/>
        </w:rPr>
      </w:pPr>
    </w:p>
    <w:p w14:paraId="2B64717F" w14:textId="77777777" w:rsidR="000F1A7F" w:rsidRDefault="000F1A7F" w:rsidP="000F1A7F">
      <w:pPr>
        <w:pStyle w:val="Paragrafoelenco1"/>
        <w:numPr>
          <w:ilvl w:val="0"/>
          <w:numId w:val="9"/>
        </w:numPr>
        <w:tabs>
          <w:tab w:val="clear" w:pos="720"/>
          <w:tab w:val="num" w:pos="360"/>
        </w:tabs>
        <w:spacing w:before="118" w:line="276" w:lineRule="auto"/>
        <w:ind w:left="360"/>
        <w:contextualSpacing/>
      </w:pPr>
      <w:r>
        <w:t xml:space="preserve">che il proprio nucleo familiare (compreso il richiedente) è composto da n.  </w:t>
      </w:r>
      <w:r>
        <w:rPr>
          <w:noProof/>
          <w:sz w:val="20"/>
        </w:rPr>
        <w:t>_____</w:t>
      </w:r>
      <w:r>
        <w:t xml:space="preserve">    persone </w:t>
      </w:r>
    </w:p>
    <w:p w14:paraId="4762CDA2" w14:textId="77777777" w:rsidR="000F1A7F" w:rsidRDefault="000F1A7F" w:rsidP="000F1A7F">
      <w:pPr>
        <w:pStyle w:val="Paragrafoelenco1"/>
        <w:spacing w:before="118" w:line="276" w:lineRule="auto"/>
        <w:ind w:left="360"/>
        <w:contextualSpacing/>
      </w:pPr>
      <w:r>
        <w:t>di cui:</w:t>
      </w:r>
    </w:p>
    <w:p w14:paraId="3477980B" w14:textId="2153E928" w:rsidR="000F1A7F" w:rsidRDefault="000F1A7F" w:rsidP="000F1A7F">
      <w:pPr>
        <w:pStyle w:val="Paragrafoelenco1"/>
        <w:numPr>
          <w:ilvl w:val="0"/>
          <w:numId w:val="14"/>
        </w:numPr>
        <w:spacing w:before="118" w:line="276" w:lineRule="auto"/>
        <w:contextualSpacing/>
      </w:pPr>
      <w:r>
        <w:t xml:space="preserve">numero _____   minori di anni </w:t>
      </w:r>
      <w:r w:rsidR="003A3683">
        <w:t>18</w:t>
      </w:r>
    </w:p>
    <w:p w14:paraId="6B10AFD1" w14:textId="77777777" w:rsidR="000F1A7F" w:rsidRDefault="000F1A7F" w:rsidP="000F1A7F">
      <w:pPr>
        <w:pStyle w:val="Paragrafoelenco1"/>
        <w:spacing w:before="118" w:line="276" w:lineRule="auto"/>
        <w:ind w:left="1080"/>
        <w:contextualSpacing/>
      </w:pPr>
    </w:p>
    <w:p w14:paraId="299F5D08" w14:textId="03AA2296" w:rsidR="000F1A7F" w:rsidRDefault="000F1A7F" w:rsidP="000F1A7F">
      <w:pPr>
        <w:pStyle w:val="Paragrafoelenco1"/>
        <w:spacing w:before="118" w:line="276" w:lineRule="auto"/>
        <w:ind w:left="360"/>
        <w:contextualSpacing/>
      </w:pPr>
      <w:r>
        <w:t xml:space="preserve"> </w:t>
      </w:r>
    </w:p>
    <w:p w14:paraId="61C0C3C3" w14:textId="77777777" w:rsidR="000F1A7F" w:rsidRPr="00F32B7B" w:rsidRDefault="000F1A7F" w:rsidP="000F1A7F">
      <w:pPr>
        <w:jc w:val="both"/>
        <w:rPr>
          <w:b/>
        </w:rPr>
      </w:pPr>
      <w:r>
        <w:rPr>
          <w:b/>
        </w:rPr>
        <w:t xml:space="preserve">COMPONENTI DEL NUCLEO FAMILIARE </w:t>
      </w:r>
      <w:r w:rsidRPr="008305BC">
        <w:rPr>
          <w:bCs/>
          <w:i/>
          <w:iCs/>
        </w:rPr>
        <w:t>(OLTRE AL RICHIEDENTE)</w:t>
      </w:r>
    </w:p>
    <w:p w14:paraId="3B22F119" w14:textId="77777777" w:rsidR="000F1A7F" w:rsidRDefault="000F1A7F" w:rsidP="000F1A7F">
      <w:pPr>
        <w:jc w:val="both"/>
      </w:pPr>
    </w:p>
    <w:p w14:paraId="46881D14" w14:textId="77777777" w:rsidR="000F1A7F" w:rsidRDefault="000F1A7F" w:rsidP="000F1A7F"/>
    <w:p w14:paraId="6ED06FAA" w14:textId="77777777" w:rsidR="000F1A7F" w:rsidRDefault="000F1A7F" w:rsidP="000F1A7F"/>
    <w:p w14:paraId="4D58C012" w14:textId="77777777" w:rsidR="000F1A7F" w:rsidRDefault="000F1A7F" w:rsidP="000F1A7F">
      <w:r>
        <w:t>Cognome_______________________________ Nome_______________________________</w:t>
      </w:r>
    </w:p>
    <w:p w14:paraId="60CD615B" w14:textId="77777777" w:rsidR="000F1A7F" w:rsidRDefault="000F1A7F" w:rsidP="000F1A7F"/>
    <w:p w14:paraId="421CD2B3" w14:textId="77777777" w:rsidR="000F1A7F" w:rsidRDefault="000F1A7F" w:rsidP="000F1A7F">
      <w:r>
        <w:t>Codice Fiscale _______________________________________</w:t>
      </w:r>
    </w:p>
    <w:p w14:paraId="66CBF36B" w14:textId="77777777" w:rsidR="000F1A7F" w:rsidRDefault="000F1A7F" w:rsidP="000F1A7F">
      <w:pPr>
        <w:jc w:val="both"/>
      </w:pPr>
    </w:p>
    <w:p w14:paraId="39463A45" w14:textId="77777777" w:rsidR="000F1A7F" w:rsidRDefault="000F1A7F" w:rsidP="000F1A7F">
      <w:r>
        <w:t>Grado di parentela con il richiedente _______________________________________</w:t>
      </w:r>
    </w:p>
    <w:p w14:paraId="56364035" w14:textId="77777777" w:rsidR="000F1A7F" w:rsidRDefault="000F1A7F" w:rsidP="000F1A7F">
      <w:pPr>
        <w:jc w:val="both"/>
      </w:pPr>
    </w:p>
    <w:p w14:paraId="27C70F34" w14:textId="77777777" w:rsidR="000F1A7F" w:rsidRDefault="000F1A7F" w:rsidP="000F1A7F"/>
    <w:p w14:paraId="1A9EF411" w14:textId="77777777" w:rsidR="000F1A7F" w:rsidRDefault="000F1A7F" w:rsidP="000F1A7F"/>
    <w:p w14:paraId="5F05F02A" w14:textId="77777777" w:rsidR="000F1A7F" w:rsidRDefault="000F1A7F" w:rsidP="000F1A7F"/>
    <w:p w14:paraId="01DB59BF" w14:textId="77777777" w:rsidR="000F1A7F" w:rsidRDefault="000F1A7F" w:rsidP="000F1A7F"/>
    <w:p w14:paraId="570EA9BC" w14:textId="77777777" w:rsidR="000F1A7F" w:rsidRDefault="000F1A7F" w:rsidP="000F1A7F"/>
    <w:p w14:paraId="689277B9" w14:textId="77777777" w:rsidR="000F1A7F" w:rsidRDefault="000F1A7F" w:rsidP="000F1A7F">
      <w:r>
        <w:t>Cognome_______________________________ Nome_______________________________</w:t>
      </w:r>
    </w:p>
    <w:p w14:paraId="5607F0A9" w14:textId="77777777" w:rsidR="000F1A7F" w:rsidRDefault="000F1A7F" w:rsidP="000F1A7F"/>
    <w:p w14:paraId="09A87849" w14:textId="77777777" w:rsidR="000F1A7F" w:rsidRDefault="000F1A7F" w:rsidP="000F1A7F">
      <w:r>
        <w:t>Codice Fiscale _______________________________________</w:t>
      </w:r>
    </w:p>
    <w:p w14:paraId="1F1B49C9" w14:textId="77777777" w:rsidR="000F1A7F" w:rsidRDefault="000F1A7F" w:rsidP="000F1A7F">
      <w:pPr>
        <w:jc w:val="both"/>
      </w:pPr>
    </w:p>
    <w:p w14:paraId="74EA5F82" w14:textId="77777777" w:rsidR="000F1A7F" w:rsidRDefault="000F1A7F" w:rsidP="000F1A7F">
      <w:r>
        <w:t>Grado di parentela con il richiedente _______________________________________</w:t>
      </w:r>
    </w:p>
    <w:p w14:paraId="5E5F06F8" w14:textId="77777777" w:rsidR="000F1A7F" w:rsidRDefault="000F1A7F" w:rsidP="000F1A7F">
      <w:pPr>
        <w:jc w:val="both"/>
      </w:pPr>
    </w:p>
    <w:p w14:paraId="2D26194C" w14:textId="77777777" w:rsidR="000F1A7F" w:rsidRDefault="000F1A7F" w:rsidP="000F1A7F"/>
    <w:p w14:paraId="29A550A7" w14:textId="77777777" w:rsidR="000F1A7F" w:rsidRDefault="000F1A7F" w:rsidP="000F1A7F"/>
    <w:p w14:paraId="02B442CC" w14:textId="77777777" w:rsidR="000F1A7F" w:rsidRDefault="000F1A7F" w:rsidP="000F1A7F"/>
    <w:p w14:paraId="58732AFB" w14:textId="77777777" w:rsidR="000F1A7F" w:rsidRDefault="000F1A7F" w:rsidP="000F1A7F"/>
    <w:p w14:paraId="5544B2BB" w14:textId="77777777" w:rsidR="000F1A7F" w:rsidRDefault="000F1A7F" w:rsidP="000F1A7F">
      <w:r>
        <w:t>Cognome_______________________________ Nome_______________________________</w:t>
      </w:r>
    </w:p>
    <w:p w14:paraId="47898EB8" w14:textId="77777777" w:rsidR="000F1A7F" w:rsidRDefault="000F1A7F" w:rsidP="000F1A7F"/>
    <w:p w14:paraId="0334FA12" w14:textId="77777777" w:rsidR="000F1A7F" w:rsidRDefault="000F1A7F" w:rsidP="000F1A7F">
      <w:r>
        <w:t>Codice Fiscale _______________________________________</w:t>
      </w:r>
    </w:p>
    <w:p w14:paraId="226A341F" w14:textId="77777777" w:rsidR="000F1A7F" w:rsidRDefault="000F1A7F" w:rsidP="000F1A7F">
      <w:pPr>
        <w:jc w:val="both"/>
      </w:pPr>
    </w:p>
    <w:p w14:paraId="5F5E49DA" w14:textId="77777777" w:rsidR="000F1A7F" w:rsidRDefault="000F1A7F" w:rsidP="000F1A7F">
      <w:r>
        <w:t>Grado di parentela con il richiedente _______________________________________</w:t>
      </w:r>
    </w:p>
    <w:p w14:paraId="3F4410B4" w14:textId="77777777" w:rsidR="000F1A7F" w:rsidRDefault="000F1A7F" w:rsidP="000F1A7F">
      <w:pPr>
        <w:jc w:val="both"/>
      </w:pPr>
    </w:p>
    <w:p w14:paraId="2CB99018" w14:textId="30FD8593" w:rsidR="000F1A7F" w:rsidRDefault="000F1A7F" w:rsidP="000F1A7F">
      <w:pPr>
        <w:rPr>
          <w:rFonts w:ascii="Arial" w:hAnsi="Arial" w:cs="Arial"/>
        </w:rPr>
      </w:pPr>
    </w:p>
    <w:p w14:paraId="08FA21E7" w14:textId="7EF34669" w:rsidR="000F1A7F" w:rsidRDefault="000F1A7F" w:rsidP="000F1A7F">
      <w:pPr>
        <w:rPr>
          <w:rFonts w:ascii="Arial" w:hAnsi="Arial" w:cs="Arial"/>
        </w:rPr>
      </w:pPr>
    </w:p>
    <w:p w14:paraId="0325D9D4" w14:textId="77777777" w:rsidR="000F1A7F" w:rsidRDefault="000F1A7F" w:rsidP="000F1A7F">
      <w:r>
        <w:t>Cognome_______________________________ Nome_______________________________</w:t>
      </w:r>
    </w:p>
    <w:p w14:paraId="5E223D01" w14:textId="77777777" w:rsidR="000F1A7F" w:rsidRDefault="000F1A7F" w:rsidP="000F1A7F"/>
    <w:p w14:paraId="628B48E6" w14:textId="77777777" w:rsidR="000F1A7F" w:rsidRDefault="000F1A7F" w:rsidP="000F1A7F">
      <w:r>
        <w:t>Codice Fiscale _______________________________________</w:t>
      </w:r>
    </w:p>
    <w:p w14:paraId="147881DD" w14:textId="77777777" w:rsidR="000F1A7F" w:rsidRDefault="000F1A7F" w:rsidP="000F1A7F">
      <w:pPr>
        <w:jc w:val="both"/>
      </w:pPr>
    </w:p>
    <w:p w14:paraId="6E1ABABF" w14:textId="77777777" w:rsidR="000F1A7F" w:rsidRDefault="000F1A7F" w:rsidP="000F1A7F">
      <w:r>
        <w:t>Grado di parentela con il richiedente _______________________________________</w:t>
      </w:r>
    </w:p>
    <w:p w14:paraId="127B2BD3" w14:textId="77777777" w:rsidR="000F1A7F" w:rsidRDefault="000F1A7F" w:rsidP="000F1A7F">
      <w:pPr>
        <w:jc w:val="both"/>
      </w:pPr>
    </w:p>
    <w:p w14:paraId="696CD605" w14:textId="77777777" w:rsidR="004162A5" w:rsidRDefault="004162A5">
      <w:r>
        <w:br w:type="page"/>
      </w:r>
    </w:p>
    <w:p w14:paraId="1A4CE9A3" w14:textId="764C552F" w:rsidR="000F1A7F" w:rsidRDefault="000F1A7F" w:rsidP="000F1A7F">
      <w:r>
        <w:t>Cognome_______________________________ Nome_______________________________</w:t>
      </w:r>
    </w:p>
    <w:p w14:paraId="13ABDD99" w14:textId="77777777" w:rsidR="000F1A7F" w:rsidRDefault="000F1A7F" w:rsidP="000F1A7F"/>
    <w:p w14:paraId="4360DFB8" w14:textId="77777777" w:rsidR="000F1A7F" w:rsidRDefault="000F1A7F" w:rsidP="000F1A7F">
      <w:r>
        <w:t>Codice Fiscale _______________________________________</w:t>
      </w:r>
    </w:p>
    <w:p w14:paraId="767364F7" w14:textId="77777777" w:rsidR="000F1A7F" w:rsidRDefault="000F1A7F" w:rsidP="000F1A7F">
      <w:pPr>
        <w:jc w:val="both"/>
      </w:pPr>
    </w:p>
    <w:p w14:paraId="43F550BD" w14:textId="77777777" w:rsidR="000F1A7F" w:rsidRDefault="000F1A7F" w:rsidP="000F1A7F">
      <w:r>
        <w:t>Grado di parentela con il richiedente _______________________________________</w:t>
      </w:r>
    </w:p>
    <w:p w14:paraId="352749FD" w14:textId="77777777" w:rsidR="000F1A7F" w:rsidRDefault="000F1A7F" w:rsidP="000F1A7F">
      <w:pPr>
        <w:jc w:val="both"/>
      </w:pPr>
    </w:p>
    <w:p w14:paraId="2F217C44" w14:textId="77777777" w:rsidR="000F1A7F" w:rsidRDefault="000F1A7F" w:rsidP="000F1A7F">
      <w:pPr>
        <w:rPr>
          <w:rFonts w:ascii="Arial" w:hAnsi="Arial" w:cs="Arial"/>
        </w:rPr>
      </w:pPr>
    </w:p>
    <w:p w14:paraId="32A90276" w14:textId="77777777" w:rsidR="000F1A7F" w:rsidRDefault="000F1A7F" w:rsidP="000F1A7F">
      <w:pPr>
        <w:rPr>
          <w:rFonts w:ascii="Arial" w:hAnsi="Arial" w:cs="Arial"/>
        </w:rPr>
      </w:pPr>
    </w:p>
    <w:p w14:paraId="18D046D4" w14:textId="77777777" w:rsidR="000F1A7F" w:rsidRDefault="000F1A7F" w:rsidP="000F1A7F">
      <w:pPr>
        <w:rPr>
          <w:rFonts w:ascii="Arial" w:hAnsi="Arial" w:cs="Arial"/>
        </w:rPr>
      </w:pPr>
    </w:p>
    <w:p w14:paraId="093A0451" w14:textId="77777777" w:rsidR="000F1A7F" w:rsidRDefault="000F1A7F" w:rsidP="000F1A7F">
      <w:pPr>
        <w:rPr>
          <w:rFonts w:ascii="Arial" w:hAnsi="Arial" w:cs="Arial"/>
        </w:rPr>
      </w:pPr>
    </w:p>
    <w:p w14:paraId="11C44DFA" w14:textId="77777777" w:rsidR="000F1A7F" w:rsidRDefault="000F1A7F" w:rsidP="000F1A7F">
      <w:r>
        <w:t>Cognome_______________________________ Nome_______________________________</w:t>
      </w:r>
    </w:p>
    <w:p w14:paraId="32F02C4A" w14:textId="77777777" w:rsidR="000F1A7F" w:rsidRDefault="000F1A7F" w:rsidP="000F1A7F"/>
    <w:p w14:paraId="42DFDCC3" w14:textId="77777777" w:rsidR="000F1A7F" w:rsidRDefault="000F1A7F" w:rsidP="000F1A7F">
      <w:r>
        <w:t>Codice Fiscale _______________________________________</w:t>
      </w:r>
    </w:p>
    <w:p w14:paraId="2125026D" w14:textId="77777777" w:rsidR="000F1A7F" w:rsidRDefault="000F1A7F" w:rsidP="000F1A7F">
      <w:pPr>
        <w:jc w:val="both"/>
      </w:pPr>
    </w:p>
    <w:p w14:paraId="23DAE46B" w14:textId="77777777" w:rsidR="000F1A7F" w:rsidRDefault="000F1A7F" w:rsidP="000F1A7F">
      <w:r>
        <w:t>Grado di parentela con il richiedente _______________________________________</w:t>
      </w:r>
    </w:p>
    <w:p w14:paraId="1F79A807" w14:textId="77777777" w:rsidR="000F1A7F" w:rsidRDefault="000F1A7F" w:rsidP="000F1A7F">
      <w:pPr>
        <w:jc w:val="both"/>
      </w:pPr>
    </w:p>
    <w:p w14:paraId="3073204B" w14:textId="77777777" w:rsidR="000F1A7F" w:rsidRDefault="000F1A7F" w:rsidP="000F1A7F">
      <w:pPr>
        <w:jc w:val="both"/>
      </w:pPr>
    </w:p>
    <w:p w14:paraId="4BAAAEC5" w14:textId="77777777" w:rsidR="000F1A7F" w:rsidRDefault="000F1A7F" w:rsidP="000F1A7F">
      <w:pPr>
        <w:rPr>
          <w:rFonts w:ascii="Arial" w:hAnsi="Arial" w:cs="Arial"/>
        </w:rPr>
      </w:pPr>
    </w:p>
    <w:p w14:paraId="6DFF8704" w14:textId="77777777" w:rsidR="000F1A7F" w:rsidRDefault="000F1A7F" w:rsidP="000F1A7F">
      <w:pPr>
        <w:rPr>
          <w:rFonts w:ascii="Arial" w:hAnsi="Arial" w:cs="Arial"/>
        </w:rPr>
      </w:pPr>
    </w:p>
    <w:p w14:paraId="20654B1B" w14:textId="77777777" w:rsidR="000F1A7F" w:rsidRDefault="000F1A7F" w:rsidP="000F1A7F">
      <w:pPr>
        <w:pStyle w:val="Paragrafoelenco"/>
      </w:pPr>
    </w:p>
    <w:p w14:paraId="68FF1450" w14:textId="77777777" w:rsidR="000F1A7F" w:rsidRPr="008B7875" w:rsidRDefault="000F1A7F" w:rsidP="000F1A7F">
      <w:pPr>
        <w:jc w:val="center"/>
        <w:rPr>
          <w:b/>
          <w:sz w:val="28"/>
          <w:szCs w:val="28"/>
        </w:rPr>
      </w:pPr>
      <w:r w:rsidRPr="008B7875">
        <w:rPr>
          <w:b/>
          <w:sz w:val="28"/>
          <w:szCs w:val="28"/>
        </w:rPr>
        <w:t>DICHIARA INOLTRE</w:t>
      </w:r>
    </w:p>
    <w:p w14:paraId="53289DC8" w14:textId="77777777" w:rsidR="000F1A7F" w:rsidRDefault="000F1A7F" w:rsidP="000F1A7F">
      <w:pPr>
        <w:pStyle w:val="Contenutotabella"/>
        <w:spacing w:after="292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F04D" wp14:editId="45309E00">
                <wp:simplePos x="0" y="0"/>
                <wp:positionH relativeFrom="column">
                  <wp:posOffset>17145</wp:posOffset>
                </wp:positionH>
                <wp:positionV relativeFrom="paragraph">
                  <wp:posOffset>294005</wp:posOffset>
                </wp:positionV>
                <wp:extent cx="247650" cy="228600"/>
                <wp:effectExtent l="12700" t="10795" r="6350" b="8255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BD741" w14:textId="77777777" w:rsidR="000F1A7F" w:rsidRDefault="000F1A7F" w:rsidP="000F1A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F04D" id="Rectangle 58" o:spid="_x0000_s1027" style="position:absolute;margin-left:1.35pt;margin-top:23.1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9NJQIAAE0EAAAOAAAAZHJzL2Uyb0RvYy54bWysVNuO0zAQfUfiHyy/06QRLSVqulp1KUJa&#10;YMXCBziOk1j4xthtWr6esdN0u8ATIg/WOB6fnDlnJuubo1bkIMBLayo6n+WUCMNtI01X0W9fd69W&#10;lPjATMOUNaKiJ+Hpzebli/XgSlHY3qpGAEEQ48vBVbQPwZVZ5nkvNPMz64TBw9aCZgG30GUNsAHR&#10;tcqKPF9mg4XGgeXCe3x7Nx7STcJvW8HD57b1IhBVUeQW0gppreOabdas7IC5XvIzDfYPLDSTBj96&#10;gbpjgZE9yD+gtORgvW3DjFud2baVXKQasJp5/ls1jz1zItWC4nh3kcn/P1j+6fAARDYVLdApwzR6&#10;9AVVY6ZTgixWUaDB+RLzHt0DxBK9u7f8uyfGbntME7cAdugFa5DWPOZnzy7EjcerpB4+2gbh2T7Y&#10;pNWxBR0BUQVyTJacLpaIYyAcXxav3ywXaBzHo6JYLfNkWcbK6bIDH94Lq0kMKgrIPYGzw70PkQwr&#10;p5RE3irZ7KRSaQNdvVVADgy7Y5eexB9rvE5ThgwVfbsoFgn52Zm/hsjT8zcILQO2uZK6oqtLEiuj&#10;au9Mk5owMKnGGCkrE/mJ1MDnOiYdRz/CsT4m25Li8ay2zQlVBjv2OM4kBr2Fn5QM2N8V9T/2DAQl&#10;6oNBp+IwTAFMQT0FzHC8WtFAyRhuwzg0ewey6xF5nrQw9hbdbGVS+onFuQewZ5MB5/mKQ3G9T1lP&#10;f4HNLwAAAP//AwBQSwMEFAAGAAgAAAAhAD34IkjeAAAABgEAAA8AAABkcnMvZG93bnJldi54bWxM&#10;jsFOwzAQRO9I/IO1SNyo0zS0VYhTIaReQFQlVBVHN94mgXgdxW6a8vUsJziOZvTmZavRtmLA3jeO&#10;FEwnEQik0pmGKgW79/XdEoQPmoxuHaGCC3pY5ddXmU6NO9MbDkWoBEPIp1pBHUKXSunLGq32E9ch&#10;cXd0vdWBY19J0+szw20r4yiaS6sb4odad/hUY/lVnCz/Jt3nbvO8Wb9evveD3758FPdHp9Ttzfj4&#10;ACLgGP7G8KvP6pCz08GdyHjRKogXPFSQzGcguE6mnA8KlvEMZJ7J//r5DwAAAP//AwBQSwECLQAU&#10;AAYACAAAACEAtoM4kv4AAADhAQAAEwAAAAAAAAAAAAAAAAAAAAAAW0NvbnRlbnRfVHlwZXNdLnht&#10;bFBLAQItABQABgAIAAAAIQA4/SH/1gAAAJQBAAALAAAAAAAAAAAAAAAAAC8BAABfcmVscy8ucmVs&#10;c1BLAQItABQABgAIAAAAIQCiCL9NJQIAAE0EAAAOAAAAAAAAAAAAAAAAAC4CAABkcnMvZTJvRG9j&#10;LnhtbFBLAQItABQABgAIAAAAIQA9+CJI3gAAAAYBAAAPAAAAAAAAAAAAAAAAAH8EAABkcnMvZG93&#10;bnJldi54bWxQSwUGAAAAAAQABADzAAAAigUAAAAA&#10;">
                <v:textbox inset="0,0,0,0">
                  <w:txbxContent>
                    <w:p w14:paraId="061BD741" w14:textId="77777777" w:rsidR="000F1A7F" w:rsidRDefault="000F1A7F" w:rsidP="000F1A7F"/>
                  </w:txbxContent>
                </v:textbox>
              </v:rect>
            </w:pict>
          </mc:Fallback>
        </mc:AlternateContent>
      </w:r>
    </w:p>
    <w:p w14:paraId="5839D114" w14:textId="77777777" w:rsidR="000F1A7F" w:rsidRPr="00F32B7B" w:rsidRDefault="000F1A7F" w:rsidP="000F1A7F">
      <w:pPr>
        <w:pStyle w:val="Contenutotabella"/>
        <w:spacing w:after="292"/>
        <w:jc w:val="both"/>
        <w:rPr>
          <w:rFonts w:ascii="Times New Roman" w:hAnsi="Times New Roman"/>
          <w:bCs/>
        </w:rPr>
      </w:pPr>
      <w:r>
        <w:rPr>
          <w:b/>
        </w:rPr>
        <w:t xml:space="preserve">           </w:t>
      </w:r>
      <w:r w:rsidRPr="00F32B7B">
        <w:rPr>
          <w:rFonts w:ascii="Times New Roman" w:hAnsi="Times New Roman"/>
          <w:bCs/>
        </w:rPr>
        <w:t xml:space="preserve">di aver preso debita nota di quanto riportato nell’avviso pubblico cui si riferisce la presente domanda e di accettarne le </w:t>
      </w:r>
      <w:r>
        <w:rPr>
          <w:rFonts w:ascii="Times New Roman" w:hAnsi="Times New Roman"/>
          <w:bCs/>
        </w:rPr>
        <w:t xml:space="preserve">regole e </w:t>
      </w:r>
      <w:r w:rsidRPr="00F32B7B">
        <w:rPr>
          <w:rFonts w:ascii="Times New Roman" w:hAnsi="Times New Roman"/>
          <w:bCs/>
        </w:rPr>
        <w:t>indicazioni in esso riportate.</w:t>
      </w:r>
    </w:p>
    <w:p w14:paraId="3D16DAC9" w14:textId="77777777" w:rsidR="000F1A7F" w:rsidRDefault="000F1A7F" w:rsidP="000F1A7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A52A5" wp14:editId="73B16C50">
                <wp:simplePos x="0" y="0"/>
                <wp:positionH relativeFrom="column">
                  <wp:posOffset>26670</wp:posOffset>
                </wp:positionH>
                <wp:positionV relativeFrom="paragraph">
                  <wp:posOffset>111760</wp:posOffset>
                </wp:positionV>
                <wp:extent cx="247650" cy="228600"/>
                <wp:effectExtent l="12700" t="10795" r="6350" b="8255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1D9E38" w14:textId="77777777" w:rsidR="000F1A7F" w:rsidRDefault="000F1A7F" w:rsidP="000F1A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52A5" id="Rectangle 59" o:spid="_x0000_s1028" style="position:absolute;left:0;text-align:left;margin-left:2.1pt;margin-top:8.8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3rJgIAAE0EAAAOAAAAZHJzL2Uyb0RvYy54bWysVNuO0zAQfUfiHyy/06QR7e5GTVerLkVI&#10;C7ti4QMcx0ksfGPsNi1fz9hpShd4QuTBGsfjkzPnzGR1e9CK7AV4aU1F57OcEmG4baTpKvr1y/bN&#10;NSU+MNMwZY2o6FF4ert+/Wo1uFIUtreqEUAQxPhycBXtQ3BllnneC838zDph8LC1oFnALXRZA2xA&#10;dK2yIs+X2WChcWC58B7f3o+HdJ3w21bw8Ni2XgSiKorcQlohrXVcs/WKlR0w10t+osH+gYVm0uBH&#10;z1D3LDCyA/kHlJYcrLdtmHGrM9u2kotUA1Yzz3+r5rlnTqRaUBzvzjL5/wfLP+2fgMimosUVJYZp&#10;9OgzqsZMpwRZ3ESBBudLzHt2TxBL9O7B8m+eGLvpMU3cAdihF6xBWvOYn724EDcer5J6+GgbhGe7&#10;YJNWhxZ0BEQVyCFZcjxbIg6BcHxZvL1aLtA4jkdFcb3Mk2UZK6fLDnx4L6wmMagoIPcEzvYPPkQy&#10;rJxSEnmrZLOVSqUNdPVGAdkz7I5tehJ/rPEyTRkyVPRmUSwS8oszfwmRp+dvEFoGbHMldUWvz0ms&#10;jKq9M01qwsCkGmOkrEzkJ1IDn+qYdBz9CIf6MNo2OVTb5ogqgx17HGcSg97CD0oG7O+K+u87BoIS&#10;9cGgU3EYpgCmoJ4CZjherWigZAw3YRyanQPZ9Yg8T1oYe4dutjIpHRmOLE49gD2bDDjNVxyKy33K&#10;+vUXWP8EAAD//wMAUEsDBBQABgAIAAAAIQDpIbL33QAAAAYBAAAPAAAAZHJzL2Rvd25yZXYueG1s&#10;TI7NTsJAFIX3JrzD5Jq4k6lQqqmdEmPCRiORSozLoXNpi507TWcoxaf3upLl+ck5X7YcbSsG7H3j&#10;SMHdNAKBVDrTUKVg+7G6fQDhgyajW0eo4IwelvnkKtOpcSfa4FCESvAI+VQrqEPoUil9WaPVfuo6&#10;JM72rrc6sOwraXp94nHbylkUJdLqhvih1h0+11h+F0fLv3F32K5f1qu388/n4N9fv4rF3il1cz0+&#10;PYIIOIb/MvzhMzrkzLRzRzJetAriGRfZvk9AcBzPWe8ULOYJyDyTl/j5LwAAAP//AwBQSwECLQAU&#10;AAYACAAAACEAtoM4kv4AAADhAQAAEwAAAAAAAAAAAAAAAAAAAAAAW0NvbnRlbnRfVHlwZXNdLnht&#10;bFBLAQItABQABgAIAAAAIQA4/SH/1gAAAJQBAAALAAAAAAAAAAAAAAAAAC8BAABfcmVscy8ucmVs&#10;c1BLAQItABQABgAIAAAAIQDpMR3rJgIAAE0EAAAOAAAAAAAAAAAAAAAAAC4CAABkcnMvZTJvRG9j&#10;LnhtbFBLAQItABQABgAIAAAAIQDpIbL33QAAAAYBAAAPAAAAAAAAAAAAAAAAAIAEAABkcnMvZG93&#10;bnJldi54bWxQSwUGAAAAAAQABADzAAAAigUAAAAA&#10;">
                <v:textbox inset="0,0,0,0">
                  <w:txbxContent>
                    <w:p w14:paraId="751D9E38" w14:textId="77777777" w:rsidR="000F1A7F" w:rsidRDefault="000F1A7F" w:rsidP="000F1A7F"/>
                  </w:txbxContent>
                </v:textbox>
              </v:rect>
            </w:pict>
          </mc:Fallback>
        </mc:AlternateContent>
      </w:r>
    </w:p>
    <w:p w14:paraId="6CEBAA17" w14:textId="5F4115A8" w:rsidR="000F1A7F" w:rsidRDefault="000F1A7F" w:rsidP="000F1A7F">
      <w:pPr>
        <w:jc w:val="both"/>
      </w:pPr>
      <w:r>
        <w:tab/>
        <w:t xml:space="preserve">di essere tenuto all’esibizione o produzione della documentazione eventualmente richiesta in sede di istruttoria comprovante il possesso dei requisiti e le circostanze qui dichiarate </w:t>
      </w:r>
    </w:p>
    <w:p w14:paraId="27E91996" w14:textId="77777777" w:rsidR="000F1A7F" w:rsidRDefault="000F1A7F" w:rsidP="000F1A7F">
      <w:pPr>
        <w:jc w:val="both"/>
      </w:pPr>
    </w:p>
    <w:p w14:paraId="34875241" w14:textId="77777777" w:rsidR="000F1A7F" w:rsidRDefault="000F1A7F" w:rsidP="000F1A7F">
      <w:pPr>
        <w:rPr>
          <w:rFonts w:ascii="Arial" w:hAnsi="Arial" w:cs="Arial"/>
        </w:rPr>
      </w:pPr>
    </w:p>
    <w:p w14:paraId="466B5B62" w14:textId="77777777" w:rsidR="000F1A7F" w:rsidRDefault="000F1A7F" w:rsidP="000F1A7F">
      <w:pPr>
        <w:jc w:val="center"/>
      </w:pPr>
      <w:r>
        <w:rPr>
          <w:b/>
          <w:sz w:val="28"/>
        </w:rPr>
        <w:t>AUTORIZZA</w:t>
      </w:r>
    </w:p>
    <w:p w14:paraId="1F9D9B4A" w14:textId="77777777" w:rsidR="000F1A7F" w:rsidRDefault="000F1A7F" w:rsidP="000F1A7F">
      <w:r>
        <w:t xml:space="preserve"> </w:t>
      </w:r>
    </w:p>
    <w:p w14:paraId="7C5B33CE" w14:textId="77777777" w:rsidR="000F1A7F" w:rsidRDefault="000F1A7F" w:rsidP="000F1A7F">
      <w:pPr>
        <w:jc w:val="both"/>
      </w:pPr>
      <w:r>
        <w:t>ai sensi del Decreto Legislativo 30 giugno 2003, n. 196 e del GDPR (Regolamento UE 2016/679) al trattamento dei dati personali di cui alla presente dichiarazione ai fini dell’evasione della istanza e delle conseguenti procedure necessarie all’espletamento del servizio, come meglio descritto nell’informativa contenuta nell’Avviso pubblico che dichiara di aver letto.</w:t>
      </w:r>
    </w:p>
    <w:p w14:paraId="51DF6271" w14:textId="77777777" w:rsidR="000F1A7F" w:rsidRDefault="000F1A7F" w:rsidP="000F1A7F">
      <w:pPr>
        <w:jc w:val="both"/>
      </w:pPr>
    </w:p>
    <w:p w14:paraId="01D06597" w14:textId="77777777" w:rsidR="000F1A7F" w:rsidRDefault="000F1A7F" w:rsidP="000F1A7F">
      <w:pPr>
        <w:jc w:val="both"/>
      </w:pPr>
      <w:r>
        <w:t>Il sottoscritto è consapevole:</w:t>
      </w:r>
    </w:p>
    <w:p w14:paraId="32D611D8" w14:textId="77777777" w:rsidR="000F1A7F" w:rsidRDefault="000F1A7F" w:rsidP="000F1A7F">
      <w:pPr>
        <w:jc w:val="both"/>
      </w:pPr>
    </w:p>
    <w:p w14:paraId="597769F4" w14:textId="77777777" w:rsidR="000F1A7F" w:rsidRDefault="000F1A7F" w:rsidP="000F1A7F">
      <w:pPr>
        <w:pStyle w:val="Paragrafoelenco"/>
        <w:numPr>
          <w:ilvl w:val="0"/>
          <w:numId w:val="15"/>
        </w:numPr>
        <w:jc w:val="both"/>
      </w:pPr>
      <w:r>
        <w:t xml:space="preserve">che le dichiarazioni sopra rese sono rese sotto la propria responsabilità, ai sensi degli artt. 46 e 47 D.P.R. </w:t>
      </w:r>
      <w:r w:rsidRPr="00F32B7B">
        <w:t>28 dicembre 2000, n. 445</w:t>
      </w:r>
      <w:r>
        <w:t xml:space="preserve">; </w:t>
      </w:r>
    </w:p>
    <w:p w14:paraId="5528A85B" w14:textId="77777777" w:rsidR="000F1A7F" w:rsidRDefault="000F1A7F" w:rsidP="000F1A7F">
      <w:pPr>
        <w:pStyle w:val="Paragrafoelenco"/>
        <w:numPr>
          <w:ilvl w:val="0"/>
          <w:numId w:val="15"/>
        </w:numPr>
        <w:jc w:val="both"/>
      </w:pPr>
      <w:r>
        <w:t xml:space="preserve">che in caso di dichiarazioni mendaci si applicheranno </w:t>
      </w:r>
      <w:r w:rsidRPr="00F32B7B">
        <w:t xml:space="preserve">le sanzioni penali richiamate dall'art. 76 del D.P.R. n. 445/2000 </w:t>
      </w:r>
      <w:r>
        <w:t xml:space="preserve">e si produrrà la decadenza dal beneficio riconosciuto, ai sensi dell’art. 75 del </w:t>
      </w:r>
      <w:r w:rsidRPr="00F32B7B">
        <w:t>D.P.R. n. 445/2000</w:t>
      </w:r>
      <w:r>
        <w:t>, con obbligo della sua restituzione immediata;</w:t>
      </w:r>
    </w:p>
    <w:p w14:paraId="1BB15727" w14:textId="77777777" w:rsidR="000F1A7F" w:rsidRDefault="000F1A7F" w:rsidP="000F1A7F">
      <w:pPr>
        <w:rPr>
          <w:rStyle w:val="Carpredefinitoparagrafo1"/>
        </w:rPr>
      </w:pPr>
    </w:p>
    <w:p w14:paraId="7D692451" w14:textId="77777777" w:rsidR="000F1A7F" w:rsidRDefault="000F1A7F" w:rsidP="000F1A7F">
      <w:pPr>
        <w:rPr>
          <w:rStyle w:val="Carpredefinitoparagrafo1"/>
        </w:rPr>
      </w:pPr>
    </w:p>
    <w:p w14:paraId="45A33D9F" w14:textId="2E6633C1" w:rsidR="000F1A7F" w:rsidRDefault="000F1A7F" w:rsidP="000F1A7F">
      <w:pPr>
        <w:rPr>
          <w:rStyle w:val="Carpredefinitoparagrafo1"/>
        </w:rPr>
      </w:pPr>
      <w:r>
        <w:rPr>
          <w:rStyle w:val="Carpredefinitoparagrafo1"/>
        </w:rPr>
        <w:t>Legnano, (data)</w:t>
      </w:r>
      <w:r w:rsidR="003A3683">
        <w:rPr>
          <w:rStyle w:val="Carpredefinitoparagrafo1"/>
        </w:rPr>
        <w:t xml:space="preserve"> </w:t>
      </w:r>
      <w:r>
        <w:rPr>
          <w:rStyle w:val="Carpredefinitoparagrafo1"/>
        </w:rPr>
        <w:t>__________________________</w:t>
      </w:r>
    </w:p>
    <w:p w14:paraId="227FE2E4" w14:textId="77777777" w:rsidR="000F1A7F" w:rsidRDefault="000F1A7F" w:rsidP="000F1A7F">
      <w:pPr>
        <w:rPr>
          <w:rStyle w:val="Carpredefinitoparagrafo1"/>
        </w:rPr>
      </w:pPr>
    </w:p>
    <w:p w14:paraId="1F300E69" w14:textId="77777777" w:rsidR="000F1A7F" w:rsidRDefault="000F1A7F" w:rsidP="000F1A7F"/>
    <w:p w14:paraId="11A593DC" w14:textId="77777777" w:rsidR="000F1A7F" w:rsidRDefault="000F1A7F" w:rsidP="000F1A7F">
      <w:pPr>
        <w:jc w:val="right"/>
        <w:rPr>
          <w:rStyle w:val="Carpredefinitoparagrafo1"/>
        </w:rPr>
      </w:pPr>
      <w:r>
        <w:rPr>
          <w:rStyle w:val="Carpredefinitoparagrafo1"/>
        </w:rPr>
        <w:t>_________________________________</w:t>
      </w:r>
    </w:p>
    <w:p w14:paraId="18261DDD" w14:textId="77777777" w:rsidR="000F1A7F" w:rsidRDefault="000F1A7F" w:rsidP="000F1A7F">
      <w:pPr>
        <w:jc w:val="right"/>
      </w:pPr>
      <w:r>
        <w:rPr>
          <w:rStyle w:val="Carpredefinitoparagrafo1"/>
        </w:rPr>
        <w:t>Firma</w:t>
      </w:r>
      <w:r>
        <w:t xml:space="preserve">                   </w:t>
      </w:r>
    </w:p>
    <w:p w14:paraId="095470F1" w14:textId="77777777" w:rsidR="000F1A7F" w:rsidRDefault="000F1A7F" w:rsidP="000F1A7F">
      <w:r>
        <w:t xml:space="preserve">                                         </w:t>
      </w:r>
    </w:p>
    <w:p w14:paraId="077D963C" w14:textId="77777777" w:rsidR="000F1A7F" w:rsidRDefault="000F1A7F" w:rsidP="000F1A7F"/>
    <w:p w14:paraId="77F9369D" w14:textId="77777777" w:rsidR="000F1A7F" w:rsidRDefault="000F1A7F" w:rsidP="000F1A7F">
      <w:pPr>
        <w:rPr>
          <w:rStyle w:val="Carpredefinitoparagrafo1"/>
        </w:rPr>
      </w:pPr>
    </w:p>
    <w:p w14:paraId="2EB1156E" w14:textId="77777777" w:rsidR="000F1A7F" w:rsidRDefault="000F1A7F" w:rsidP="000F1A7F">
      <w:pPr>
        <w:rPr>
          <w:rStyle w:val="Carpredefinitoparagrafo1"/>
        </w:rPr>
      </w:pPr>
    </w:p>
    <w:p w14:paraId="5A8FE21E" w14:textId="77777777" w:rsidR="000F1A7F" w:rsidRDefault="000F1A7F" w:rsidP="000F1A7F">
      <w:pPr>
        <w:rPr>
          <w:rStyle w:val="Carpredefinitoparagrafo1"/>
        </w:rPr>
      </w:pPr>
      <w:r>
        <w:rPr>
          <w:rStyle w:val="Carpredefinitoparagrafo1"/>
        </w:rPr>
        <w:t>Si allegano:</w:t>
      </w:r>
    </w:p>
    <w:p w14:paraId="5CE28BD6" w14:textId="77777777" w:rsidR="000F1A7F" w:rsidRDefault="000F1A7F" w:rsidP="000F1A7F">
      <w:pPr>
        <w:rPr>
          <w:rStyle w:val="Carpredefinitoparagrafo1"/>
        </w:rPr>
      </w:pPr>
    </w:p>
    <w:p w14:paraId="7A1B8301" w14:textId="145882E0" w:rsidR="000F1A7F" w:rsidRPr="00F32B7B" w:rsidRDefault="000F1A7F" w:rsidP="000F1A7F">
      <w:pPr>
        <w:numPr>
          <w:ilvl w:val="0"/>
          <w:numId w:val="13"/>
        </w:numPr>
        <w:spacing w:before="120" w:after="120"/>
        <w:ind w:left="426" w:hanging="426"/>
        <w:rPr>
          <w:rStyle w:val="Carpredefinitoparagrafo1"/>
          <w:rFonts w:ascii="Arial" w:hAnsi="Arial" w:cs="Arial"/>
        </w:rPr>
      </w:pPr>
      <w:r>
        <w:rPr>
          <w:rStyle w:val="Carpredefinitoparagrafo1"/>
        </w:rPr>
        <w:t>Documento di identità in corso di validità del richiedente e dei componenti del nucleo familiare;</w:t>
      </w:r>
    </w:p>
    <w:p w14:paraId="5EE8B1CF" w14:textId="6C8E4ECB" w:rsidR="000F1A7F" w:rsidRDefault="000F1A7F" w:rsidP="00CC4289">
      <w:pPr>
        <w:pStyle w:val="Elenco"/>
        <w:spacing w:after="0" w:line="240" w:lineRule="auto"/>
        <w:ind w:firstLine="426"/>
        <w:rPr>
          <w:rStyle w:val="Carpredefinitoparagrafo1"/>
        </w:rPr>
      </w:pPr>
      <w:r>
        <w:rPr>
          <w:rStyle w:val="Carpredefinitoparagrafo1"/>
        </w:rPr>
        <w:t>Permesso di soggiorno (per gli stranieri)</w:t>
      </w:r>
    </w:p>
    <w:p w14:paraId="2920D990" w14:textId="77777777" w:rsidR="000F1A7F" w:rsidRDefault="000F1A7F" w:rsidP="000F1A7F">
      <w:pPr>
        <w:pStyle w:val="Elenco"/>
        <w:spacing w:after="0" w:line="240" w:lineRule="auto"/>
        <w:ind w:left="720"/>
        <w:rPr>
          <w:rStyle w:val="Carpredefinitoparagrafo1"/>
        </w:rPr>
      </w:pPr>
    </w:p>
    <w:p w14:paraId="2A71A3AE" w14:textId="7F6036BC" w:rsidR="000F1A7F" w:rsidRDefault="000F1A7F" w:rsidP="00CC4289">
      <w:pPr>
        <w:pStyle w:val="Elenco"/>
        <w:numPr>
          <w:ilvl w:val="0"/>
          <w:numId w:val="13"/>
        </w:numPr>
        <w:spacing w:after="0" w:line="240" w:lineRule="auto"/>
        <w:ind w:left="426" w:hanging="426"/>
      </w:pPr>
      <w:r>
        <w:rPr>
          <w:rStyle w:val="Carpredefinitoparagrafo1"/>
        </w:rPr>
        <w:t>ISEE 2020</w:t>
      </w:r>
    </w:p>
    <w:p w14:paraId="39C53952" w14:textId="77777777" w:rsidR="000F1A7F" w:rsidRDefault="000F1A7F" w:rsidP="000F1A7F">
      <w:pPr>
        <w:pStyle w:val="Elenco"/>
        <w:spacing w:after="0" w:line="240" w:lineRule="auto"/>
        <w:rPr>
          <w:rFonts w:ascii="Arial" w:hAnsi="Arial" w:cs="Arial"/>
        </w:rPr>
      </w:pPr>
    </w:p>
    <w:sectPr w:rsidR="000F1A7F">
      <w:headerReference w:type="default" r:id="rId9"/>
      <w:pgSz w:w="11906" w:h="16838" w:code="9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B9EA" w14:textId="77777777" w:rsidR="00C30220" w:rsidRDefault="00C30220">
      <w:r>
        <w:separator/>
      </w:r>
    </w:p>
  </w:endnote>
  <w:endnote w:type="continuationSeparator" w:id="0">
    <w:p w14:paraId="58BE7722" w14:textId="77777777" w:rsidR="00C30220" w:rsidRDefault="00C3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7E4F" w14:textId="77777777" w:rsidR="00C30220" w:rsidRDefault="00C30220">
      <w:r>
        <w:separator/>
      </w:r>
    </w:p>
  </w:footnote>
  <w:footnote w:type="continuationSeparator" w:id="0">
    <w:p w14:paraId="67A98877" w14:textId="77777777" w:rsidR="00C30220" w:rsidRDefault="00C3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027A" w14:textId="77777777" w:rsidR="00B6121D" w:rsidRPr="00AA007A" w:rsidRDefault="00F32B7B" w:rsidP="00AA007A">
    <w:pPr>
      <w:pStyle w:val="Noparagraphstyle"/>
      <w:jc w:val="center"/>
      <w:rPr>
        <w:rFonts w:ascii="Cooper Std Black" w:hAnsi="Cooper Std Black" w:cs="Arial"/>
        <w:color w:val="D80000"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0DFCFD82" wp14:editId="3D960BF0">
          <wp:simplePos x="0" y="0"/>
          <wp:positionH relativeFrom="column">
            <wp:posOffset>-9944100</wp:posOffset>
          </wp:positionH>
          <wp:positionV relativeFrom="paragraph">
            <wp:posOffset>1906270</wp:posOffset>
          </wp:positionV>
          <wp:extent cx="10515600" cy="2850515"/>
          <wp:effectExtent l="0" t="0" r="0" b="0"/>
          <wp:wrapNone/>
          <wp:docPr id="1" name="Immagine 1" descr="Segue_ok_banda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e_ok_banda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0" cy="28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E43E5E"/>
    <w:lvl w:ilvl="0">
      <w:numFmt w:val="decimal"/>
      <w:lvlText w:val="*"/>
      <w:lvlJc w:val="left"/>
    </w:lvl>
  </w:abstractNum>
  <w:abstractNum w:abstractNumId="1" w15:restartNumberingAfterBreak="0">
    <w:nsid w:val="0A0640B7"/>
    <w:multiLevelType w:val="hybridMultilevel"/>
    <w:tmpl w:val="4C747526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34EE"/>
    <w:multiLevelType w:val="hybridMultilevel"/>
    <w:tmpl w:val="B0E001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60100"/>
    <w:multiLevelType w:val="hybridMultilevel"/>
    <w:tmpl w:val="11D8F598"/>
    <w:lvl w:ilvl="0" w:tplc="F3CA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4F5F"/>
    <w:multiLevelType w:val="hybridMultilevel"/>
    <w:tmpl w:val="6D1A1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083D"/>
    <w:multiLevelType w:val="hybridMultilevel"/>
    <w:tmpl w:val="97481EC0"/>
    <w:lvl w:ilvl="0" w:tplc="74D0F2E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B06CFE"/>
    <w:multiLevelType w:val="hybridMultilevel"/>
    <w:tmpl w:val="243A0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D1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2744E"/>
    <w:multiLevelType w:val="hybridMultilevel"/>
    <w:tmpl w:val="69AA2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8D70E5"/>
    <w:multiLevelType w:val="hybridMultilevel"/>
    <w:tmpl w:val="4710A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B5603"/>
    <w:multiLevelType w:val="hybridMultilevel"/>
    <w:tmpl w:val="9A10E2A0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E9413F8"/>
    <w:multiLevelType w:val="hybridMultilevel"/>
    <w:tmpl w:val="66203BD6"/>
    <w:lvl w:ilvl="0" w:tplc="F3CA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6E7B"/>
    <w:multiLevelType w:val="hybridMultilevel"/>
    <w:tmpl w:val="7B6A33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C57707"/>
    <w:multiLevelType w:val="hybridMultilevel"/>
    <w:tmpl w:val="EB222192"/>
    <w:lvl w:ilvl="0" w:tplc="125E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53F67"/>
    <w:multiLevelType w:val="hybridMultilevel"/>
    <w:tmpl w:val="3B00F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04"/>
    <w:rsid w:val="000A21F0"/>
    <w:rsid w:val="000F1A7F"/>
    <w:rsid w:val="00172515"/>
    <w:rsid w:val="001B519A"/>
    <w:rsid w:val="001F3284"/>
    <w:rsid w:val="00230030"/>
    <w:rsid w:val="00250DC9"/>
    <w:rsid w:val="00250EA1"/>
    <w:rsid w:val="00261BDD"/>
    <w:rsid w:val="002F3AF4"/>
    <w:rsid w:val="003665C3"/>
    <w:rsid w:val="00367353"/>
    <w:rsid w:val="003674E7"/>
    <w:rsid w:val="003774DA"/>
    <w:rsid w:val="003A3683"/>
    <w:rsid w:val="004162A5"/>
    <w:rsid w:val="004D2A07"/>
    <w:rsid w:val="004F284F"/>
    <w:rsid w:val="005264A8"/>
    <w:rsid w:val="00535548"/>
    <w:rsid w:val="0054757A"/>
    <w:rsid w:val="0062152F"/>
    <w:rsid w:val="006967C4"/>
    <w:rsid w:val="007227C4"/>
    <w:rsid w:val="007C17D2"/>
    <w:rsid w:val="007D582D"/>
    <w:rsid w:val="007D6204"/>
    <w:rsid w:val="007E6EA0"/>
    <w:rsid w:val="008A214A"/>
    <w:rsid w:val="008B7875"/>
    <w:rsid w:val="008C4DCD"/>
    <w:rsid w:val="00905BF3"/>
    <w:rsid w:val="00922FD9"/>
    <w:rsid w:val="00936B27"/>
    <w:rsid w:val="0096120C"/>
    <w:rsid w:val="00A0637B"/>
    <w:rsid w:val="00A7763A"/>
    <w:rsid w:val="00AA007A"/>
    <w:rsid w:val="00B6121D"/>
    <w:rsid w:val="00C30220"/>
    <w:rsid w:val="00C45614"/>
    <w:rsid w:val="00C604D6"/>
    <w:rsid w:val="00C86758"/>
    <w:rsid w:val="00CB7E48"/>
    <w:rsid w:val="00CC4289"/>
    <w:rsid w:val="00CC64FA"/>
    <w:rsid w:val="00D15128"/>
    <w:rsid w:val="00D46EEE"/>
    <w:rsid w:val="00D87205"/>
    <w:rsid w:val="00DA6619"/>
    <w:rsid w:val="00DB4004"/>
    <w:rsid w:val="00E017F5"/>
    <w:rsid w:val="00E43F41"/>
    <w:rsid w:val="00E47457"/>
    <w:rsid w:val="00E72322"/>
    <w:rsid w:val="00EB6C9A"/>
    <w:rsid w:val="00ED5246"/>
    <w:rsid w:val="00F32B7B"/>
    <w:rsid w:val="00F73D02"/>
    <w:rsid w:val="00FA425E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0B14D"/>
  <w15:chartTrackingRefBased/>
  <w15:docId w15:val="{EE382BDB-6EE2-4936-B88E-080A6DD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qFormat/>
    <w:rPr>
      <w:i/>
      <w:iCs/>
    </w:rPr>
  </w:style>
  <w:style w:type="paragraph" w:customStyle="1" w:styleId="Corpodeltesto31">
    <w:name w:val="Corpo del testo 31"/>
    <w:basedOn w:val="Normale"/>
    <w:pPr>
      <w:tabs>
        <w:tab w:val="center" w:pos="6804"/>
        <w:tab w:val="left" w:pos="9923"/>
      </w:tabs>
      <w:spacing w:line="200" w:lineRule="exact"/>
      <w:ind w:right="1418"/>
    </w:pPr>
    <w:rPr>
      <w:rFonts w:ascii="Garamond" w:hAnsi="Garamond"/>
      <w:sz w:val="22"/>
      <w:szCs w:val="20"/>
    </w:rPr>
  </w:style>
  <w:style w:type="paragraph" w:styleId="Corpodeltesto2">
    <w:name w:val="Body Text 2"/>
    <w:basedOn w:val="Normale"/>
    <w:rPr>
      <w:sz w:val="36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customStyle="1" w:styleId="Paragrafoelenco1">
    <w:name w:val="Paragrafo elenco1"/>
    <w:basedOn w:val="Normale"/>
    <w:pPr>
      <w:ind w:left="720"/>
      <w:jc w:val="both"/>
    </w:pPr>
  </w:style>
  <w:style w:type="paragraph" w:styleId="Rientrocorpodeltesto">
    <w:name w:val="Body Text Indent"/>
    <w:basedOn w:val="Normale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Collegamentoipertestuale1">
    <w:name w:val="Collegamento ipertestuale1"/>
    <w:rPr>
      <w:noProof w:val="0"/>
      <w:color w:val="000080"/>
      <w:u w:val="single"/>
    </w:rPr>
  </w:style>
  <w:style w:type="character" w:customStyle="1" w:styleId="Carpredefinitoparagrafo1">
    <w:name w:val="Car. predefinito paragrafo1"/>
  </w:style>
  <w:style w:type="paragraph" w:styleId="Elenco">
    <w:name w:val="List"/>
    <w:basedOn w:val="Corpotesto"/>
    <w:pPr>
      <w:suppressAutoHyphens/>
      <w:overflowPunct w:val="0"/>
      <w:autoSpaceDE w:val="0"/>
      <w:autoSpaceDN w:val="0"/>
      <w:adjustRightInd w:val="0"/>
      <w:spacing w:after="140" w:line="276" w:lineRule="auto"/>
      <w:jc w:val="left"/>
      <w:textAlignment w:val="baseline"/>
    </w:pPr>
    <w:rPr>
      <w:rFonts w:ascii="Liberation Serif" w:hAnsi="Liberation Serif"/>
      <w:kern w:val="1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Liberation Serif" w:hAnsi="Liberation Serif"/>
      <w:kern w:val="1"/>
      <w:szCs w:val="20"/>
    </w:rPr>
  </w:style>
  <w:style w:type="paragraph" w:styleId="Paragrafoelenco">
    <w:name w:val="List Paragraph"/>
    <w:basedOn w:val="Normale"/>
    <w:uiPriority w:val="34"/>
    <w:qFormat/>
    <w:rsid w:val="007C17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l\OneDrive\MISURA%20CASSINTEGRATI%20LEGNANO\bozza%20domanda%20contributo%20cassintegrati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domanda contributo cassintegrati </Template>
  <TotalTime>7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legnano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Vittorio Fedeli</dc:creator>
  <cp:keywords/>
  <dc:description/>
  <cp:lastModifiedBy>Ufficio1</cp:lastModifiedBy>
  <cp:revision>5</cp:revision>
  <cp:lastPrinted>2019-09-19T12:24:00Z</cp:lastPrinted>
  <dcterms:created xsi:type="dcterms:W3CDTF">2021-04-26T14:33:00Z</dcterms:created>
  <dcterms:modified xsi:type="dcterms:W3CDTF">2021-05-14T08:48:00Z</dcterms:modified>
</cp:coreProperties>
</file>